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608D8" w14:textId="77777777" w:rsidR="0054402D" w:rsidRPr="00E37F26" w:rsidRDefault="0054402D" w:rsidP="0050768A">
      <w:pPr>
        <w:pStyle w:val="Heading1"/>
        <w:rPr>
          <w:lang w:val="fr-CA"/>
        </w:rPr>
      </w:pPr>
      <w:bookmarkStart w:id="0" w:name="_GoBack"/>
      <w:bookmarkEnd w:id="0"/>
      <w:r w:rsidRPr="00E37F26">
        <w:rPr>
          <w:lang w:val="fr-CA"/>
        </w:rPr>
        <w:t>Plan de sécurité lié à la COVID-19</w:t>
      </w:r>
    </w:p>
    <w:p w14:paraId="60F86142" w14:textId="30DA16FF" w:rsidR="0054402D" w:rsidRPr="00A5417F" w:rsidRDefault="0054402D" w:rsidP="0050768A">
      <w:pPr>
        <w:rPr>
          <w:lang w:val="fr-CA"/>
        </w:rPr>
      </w:pPr>
      <w:r w:rsidRPr="00A5417F">
        <w:rPr>
          <w:lang w:val="fr-CA"/>
        </w:rPr>
        <w:t xml:space="preserve">Utilisez ce modèle pour documenter comment votre organisation assurera la sécurité de vos travailleurs et d’autres personnes à votre lieu de travail pendant la pandémie de la COVID-19. </w:t>
      </w:r>
      <w:hyperlink r:id="rId10" w:history="1">
        <w:r w:rsidRPr="00175BA0">
          <w:rPr>
            <w:rStyle w:val="Hyperlink"/>
            <w:color w:val="035B90" w:themeColor="accent6" w:themeShade="BF"/>
            <w:lang w:val="fr-CA"/>
          </w:rPr>
          <w:t>Comment élaborer votre plan de sécurité au travail lié à la COVID-19 : un guide à l’intention des lieux de travail en Ontario</w:t>
        </w:r>
      </w:hyperlink>
      <w:r w:rsidRPr="00A5417F">
        <w:rPr>
          <w:lang w:val="fr-CA"/>
        </w:rPr>
        <w:t xml:space="preserve"> qui explique ce à quoi vous devriez réfléchir lors de l’élaboration de votre plan et donne des exemples pour vous aider.</w:t>
      </w:r>
    </w:p>
    <w:p w14:paraId="3493D04C" w14:textId="46772772" w:rsidR="0054402D" w:rsidRPr="00820C1C" w:rsidRDefault="0054402D" w:rsidP="0050768A">
      <w:pPr>
        <w:pStyle w:val="Heading2"/>
        <w:rPr>
          <w:lang w:val="fr-CA"/>
        </w:rPr>
      </w:pPr>
      <w:r w:rsidRPr="00820C1C">
        <w:rPr>
          <w:lang w:val="fr-CA"/>
        </w:rPr>
        <w:t>Détails de l’entreprise</w:t>
      </w:r>
    </w:p>
    <w:p w14:paraId="4521B0E0" w14:textId="77777777" w:rsidR="00C33003" w:rsidRPr="00820C1C" w:rsidRDefault="00C33003" w:rsidP="0050768A">
      <w:pPr>
        <w:rPr>
          <w:lang w:val="fr-CA"/>
        </w:rPr>
        <w:sectPr w:rsidR="00C33003" w:rsidRPr="00820C1C" w:rsidSect="00E93A1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10" w:footer="680" w:gutter="0"/>
          <w:cols w:space="708"/>
          <w:docGrid w:linePitch="360"/>
        </w:sectPr>
      </w:pPr>
    </w:p>
    <w:p w14:paraId="223441FF" w14:textId="66E39D98" w:rsidR="0054402D" w:rsidRPr="00A5417F" w:rsidRDefault="0054402D" w:rsidP="0050768A">
      <w:pPr>
        <w:rPr>
          <w:lang w:val="fr-CA"/>
        </w:rPr>
      </w:pPr>
      <w:r w:rsidRPr="00A5417F">
        <w:rPr>
          <w:lang w:val="fr-CA"/>
        </w:rPr>
        <w:t>Nom commercial :</w:t>
      </w:r>
      <w:r w:rsidRPr="00A5417F">
        <w:rPr>
          <w:lang w:val="fr-CA"/>
        </w:rPr>
        <w:tab/>
      </w:r>
      <w:r w:rsidRPr="00A5417F">
        <w:rPr>
          <w:lang w:val="fr-CA"/>
        </w:rPr>
        <w:tab/>
      </w:r>
      <w:r w:rsidRPr="00A5417F">
        <w:rPr>
          <w:lang w:val="fr-CA"/>
        </w:rPr>
        <w:tab/>
      </w:r>
      <w:r w:rsidRPr="00A5417F">
        <w:rPr>
          <w:lang w:val="fr-CA"/>
        </w:rPr>
        <w:tab/>
      </w:r>
    </w:p>
    <w:p w14:paraId="5F9C46BB" w14:textId="77777777" w:rsidR="00C33003" w:rsidRPr="00A5417F" w:rsidRDefault="0054402D" w:rsidP="0050768A">
      <w:pPr>
        <w:rPr>
          <w:lang w:val="fr-CA"/>
        </w:rPr>
      </w:pPr>
      <w:r w:rsidRPr="00A5417F">
        <w:rPr>
          <w:lang w:val="fr-CA"/>
        </w:rPr>
        <w:t>Date d’achèvement :</w:t>
      </w:r>
    </w:p>
    <w:p w14:paraId="457C1CFD" w14:textId="68249CB2" w:rsidR="0054402D" w:rsidRPr="00A5417F" w:rsidRDefault="0054402D" w:rsidP="0050768A">
      <w:pPr>
        <w:rPr>
          <w:lang w:val="fr-CA"/>
        </w:rPr>
      </w:pPr>
      <w:r w:rsidRPr="00A5417F">
        <w:rPr>
          <w:lang w:val="fr-CA"/>
        </w:rPr>
        <w:t>Division/groupe :</w:t>
      </w:r>
    </w:p>
    <w:p w14:paraId="18EF6752" w14:textId="0269E541" w:rsidR="0054402D" w:rsidRPr="00A5417F" w:rsidRDefault="0054402D" w:rsidP="0050768A">
      <w:pPr>
        <w:rPr>
          <w:lang w:val="fr-CA"/>
        </w:rPr>
      </w:pPr>
      <w:r w:rsidRPr="00A5417F">
        <w:rPr>
          <w:lang w:val="fr-CA"/>
        </w:rPr>
        <w:t>Distribué le :</w:t>
      </w:r>
    </w:p>
    <w:p w14:paraId="4F5875B4" w14:textId="4CCAFA1F" w:rsidR="0054402D" w:rsidRPr="00A5417F" w:rsidRDefault="0054402D" w:rsidP="0050768A">
      <w:pPr>
        <w:rPr>
          <w:lang w:val="fr-CA"/>
        </w:rPr>
      </w:pPr>
      <w:r w:rsidRPr="00A5417F">
        <w:rPr>
          <w:lang w:val="fr-CA"/>
        </w:rPr>
        <w:t>Révisé le :</w:t>
      </w:r>
    </w:p>
    <w:p w14:paraId="46D11752" w14:textId="0313550A" w:rsidR="0054402D" w:rsidRPr="00A5417F" w:rsidRDefault="0054402D" w:rsidP="0050768A">
      <w:pPr>
        <w:rPr>
          <w:lang w:val="fr-CA"/>
        </w:rPr>
      </w:pPr>
      <w:r w:rsidRPr="00A5417F">
        <w:rPr>
          <w:lang w:val="fr-CA"/>
        </w:rPr>
        <w:t>Élaboré par :</w:t>
      </w:r>
    </w:p>
    <w:p w14:paraId="5708C9B3" w14:textId="09526D9F" w:rsidR="00C33003" w:rsidRPr="00E37F26" w:rsidRDefault="0054402D" w:rsidP="0050768A">
      <w:pPr>
        <w:rPr>
          <w:lang w:val="fr-CA"/>
        </w:rPr>
        <w:sectPr w:rsidR="00C33003" w:rsidRPr="00E37F26" w:rsidSect="00C33003">
          <w:type w:val="continuous"/>
          <w:pgSz w:w="12240" w:h="15840"/>
          <w:pgMar w:top="1440" w:right="1440" w:bottom="1440" w:left="1440" w:header="510" w:footer="680" w:gutter="0"/>
          <w:cols w:num="2" w:space="708"/>
          <w:docGrid w:linePitch="360"/>
        </w:sectPr>
      </w:pPr>
      <w:r w:rsidRPr="00E37F26">
        <w:rPr>
          <w:lang w:val="fr-CA"/>
        </w:rPr>
        <w:t>Autres entités consultées :</w:t>
      </w:r>
    </w:p>
    <w:p w14:paraId="42F2E5CE" w14:textId="00C66808" w:rsidR="0054402D" w:rsidRPr="00E37F26" w:rsidRDefault="0054402D" w:rsidP="007A1C3D">
      <w:pPr>
        <w:spacing w:before="360"/>
        <w:rPr>
          <w:lang w:val="fr-CA"/>
        </w:rPr>
      </w:pPr>
      <w:r w:rsidRPr="00E37F26">
        <w:rPr>
          <w:lang w:val="fr-CA"/>
        </w:rPr>
        <w:t>Fournissez autant d’information que possible en réponse à chaque question. Cela aidera vos travailleurs et les autres personnes à savoir exactement quoi faire et à quoi s’attendre.</w:t>
      </w:r>
    </w:p>
    <w:p w14:paraId="36D19B81" w14:textId="416D7931" w:rsidR="0054402D" w:rsidRPr="00E37F26" w:rsidRDefault="0054402D" w:rsidP="0050768A">
      <w:pPr>
        <w:rPr>
          <w:lang w:val="fr-CA"/>
        </w:rPr>
      </w:pPr>
      <w:r w:rsidRPr="00E37F26">
        <w:rPr>
          <w:lang w:val="fr-CA"/>
        </w:rPr>
        <w:t>La dernière page vous aidera à créer un instantané de votre plan pour l’afficher sur les lieux de travail. Cet instantané peut servir de guide de référence pour vos travailleurs et permettre aux personnes qui entrent dans votre lieu de travail de savoir ce que vous faites pour soutenir la sécurité de tous au travail.</w:t>
      </w:r>
    </w:p>
    <w:p w14:paraId="5DC8D4B7" w14:textId="5E9C17B5" w:rsidR="00496EBD" w:rsidRPr="00E37F26" w:rsidRDefault="0054402D" w:rsidP="00496EBD">
      <w:pPr>
        <w:rPr>
          <w:lang w:val="fr-CA"/>
        </w:rPr>
      </w:pPr>
      <w:r w:rsidRPr="00E37F26">
        <w:rPr>
          <w:lang w:val="fr-CA"/>
        </w:rPr>
        <w:t xml:space="preserve">La pandémie de la COVID-19 est une situation qui évolue — passez votre plan en revue périodiquement et apportez les changements qui s’imposent. Visitez </w:t>
      </w:r>
      <w:hyperlink r:id="rId17" w:history="1">
        <w:r w:rsidRPr="00175BA0">
          <w:rPr>
            <w:rStyle w:val="Hyperlink"/>
            <w:color w:val="035B90" w:themeColor="accent6" w:themeShade="BF"/>
            <w:lang w:val="fr-CA"/>
          </w:rPr>
          <w:t>le site Web COVID-19</w:t>
        </w:r>
      </w:hyperlink>
      <w:r w:rsidRPr="00E37F26">
        <w:rPr>
          <w:lang w:val="fr-CA"/>
        </w:rPr>
        <w:t xml:space="preserve"> du gouvernement de l’Ontario pour avoir de l’information à jour sur le sujet.</w:t>
      </w:r>
      <w:r w:rsidR="00496EBD" w:rsidRPr="00E37F26">
        <w:rPr>
          <w:lang w:val="fr-CA"/>
        </w:rPr>
        <w:br w:type="page"/>
      </w:r>
    </w:p>
    <w:p w14:paraId="2671D8D1" w14:textId="61A3A39E" w:rsidR="0054402D" w:rsidRPr="00E37F26" w:rsidRDefault="0054402D" w:rsidP="00AF4A06">
      <w:pPr>
        <w:pStyle w:val="Heading2"/>
        <w:numPr>
          <w:ilvl w:val="0"/>
          <w:numId w:val="7"/>
        </w:numPr>
        <w:ind w:left="426" w:hanging="426"/>
        <w:rPr>
          <w:lang w:val="fr-CA"/>
        </w:rPr>
      </w:pPr>
      <w:r w:rsidRPr="00E37F26">
        <w:rPr>
          <w:lang w:val="fr-CA"/>
        </w:rPr>
        <w:lastRenderedPageBreak/>
        <w:t>Que ferez-vous pour vous assurer que vos travailleurs savent comment se protéger contre l’exposition à la COVID-19?</w:t>
      </w:r>
    </w:p>
    <w:p w14:paraId="68A3F3B7" w14:textId="4228A054" w:rsidR="0054402D" w:rsidRPr="00E37F26" w:rsidRDefault="0054402D" w:rsidP="0050768A">
      <w:pPr>
        <w:rPr>
          <w:lang w:val="fr-CA"/>
        </w:rPr>
      </w:pPr>
      <w:r w:rsidRPr="00A5417F">
        <w:rPr>
          <w:rStyle w:val="Emphasis"/>
          <w:lang w:val="fr-CA"/>
        </w:rPr>
        <w:t>À prendre en considération :</w:t>
      </w:r>
      <w:r w:rsidRPr="00A5417F">
        <w:rPr>
          <w:lang w:val="fr-CA"/>
        </w:rPr>
        <w:t xml:space="preserve"> Quels conseils devrez-vous offrir? </w:t>
      </w:r>
      <w:r w:rsidRPr="00E37F26">
        <w:rPr>
          <w:lang w:val="fr-CA"/>
        </w:rPr>
        <w:t xml:space="preserve">Comment communiquerez-vous cette information? Avez-vous besoin de nouveaux types de communication ou d’accroître la fréquence des communications? Où obtiendrez-vous de l’information à jour sur les nouveaux documents d’orientation liés à la COVID-19? </w:t>
      </w:r>
    </w:p>
    <w:p w14:paraId="7595398F" w14:textId="127FCFCD" w:rsidR="0054402D" w:rsidRPr="00A5417F" w:rsidRDefault="0054402D" w:rsidP="0050768A">
      <w:pPr>
        <w:rPr>
          <w:lang w:val="fr-CA"/>
        </w:rPr>
      </w:pPr>
      <w:r w:rsidRPr="00A5417F">
        <w:rPr>
          <w:rStyle w:val="Emphasis"/>
          <w:lang w:val="fr-CA"/>
        </w:rPr>
        <w:t>Exemple :</w:t>
      </w:r>
      <w:r w:rsidRPr="00A5417F">
        <w:rPr>
          <w:lang w:val="fr-CA"/>
        </w:rPr>
        <w:t xml:space="preserve"> S’assurer que nos procédures sont à jour en consultant tous les jours le document d’orientation du ministère de la Santé.</w:t>
      </w:r>
    </w:p>
    <w:p w14:paraId="78CE15A9" w14:textId="77777777" w:rsidR="0054402D" w:rsidRPr="00F30CA8" w:rsidRDefault="0054402D" w:rsidP="0050768A">
      <w:pPr>
        <w:rPr>
          <w:rStyle w:val="Emphasis"/>
        </w:rPr>
      </w:pPr>
      <w:proofErr w:type="spellStart"/>
      <w:proofErr w:type="gramStart"/>
      <w:r w:rsidRPr="00F30CA8">
        <w:rPr>
          <w:rStyle w:val="Emphasis"/>
        </w:rPr>
        <w:t>Mesures</w:t>
      </w:r>
      <w:proofErr w:type="spellEnd"/>
      <w:r w:rsidRPr="00F30CA8">
        <w:rPr>
          <w:rStyle w:val="Emphasis"/>
        </w:rPr>
        <w:t xml:space="preserve"> :</w:t>
      </w:r>
      <w:proofErr w:type="gramEnd"/>
      <w:r w:rsidRPr="00F30CA8">
        <w:rPr>
          <w:rStyle w:val="Emphasis"/>
        </w:rPr>
        <w:t xml:space="preserve"> </w:t>
      </w:r>
    </w:p>
    <w:p w14:paraId="533B5D1F" w14:textId="54D7CCF2" w:rsidR="0054402D" w:rsidRPr="00E37F26" w:rsidRDefault="0054402D" w:rsidP="00321D55">
      <w:pPr>
        <w:pStyle w:val="BulletedList"/>
        <w:rPr>
          <w:lang w:val="fr-CA"/>
        </w:rPr>
      </w:pPr>
      <w:r w:rsidRPr="00E37F26">
        <w:rPr>
          <w:lang w:val="fr-CA"/>
        </w:rPr>
        <w:t>[Énumérez les mesures que vous prendrez ici. Indiquez qui est responsable de chaque mesure.]</w:t>
      </w:r>
    </w:p>
    <w:p w14:paraId="1A1ECF3E" w14:textId="77777777" w:rsidR="00496EBD" w:rsidRPr="00E37F26" w:rsidRDefault="00496EBD">
      <w:pPr>
        <w:shd w:val="clear" w:color="auto" w:fill="auto"/>
        <w:spacing w:before="0" w:line="240" w:lineRule="auto"/>
        <w:rPr>
          <w:sz w:val="36"/>
          <w:szCs w:val="36"/>
          <w:lang w:val="fr-CA"/>
        </w:rPr>
      </w:pPr>
      <w:r w:rsidRPr="00E37F26">
        <w:rPr>
          <w:lang w:val="fr-CA"/>
        </w:rPr>
        <w:br w:type="page"/>
      </w:r>
    </w:p>
    <w:p w14:paraId="277048A1" w14:textId="25466F0B" w:rsidR="0054402D" w:rsidRPr="00E37F26" w:rsidRDefault="0054402D" w:rsidP="00AF4A06">
      <w:pPr>
        <w:pStyle w:val="Heading2"/>
        <w:numPr>
          <w:ilvl w:val="0"/>
          <w:numId w:val="7"/>
        </w:numPr>
        <w:ind w:left="426" w:hanging="426"/>
        <w:rPr>
          <w:lang w:val="fr-CA"/>
        </w:rPr>
      </w:pPr>
      <w:r w:rsidRPr="00E37F26">
        <w:rPr>
          <w:lang w:val="fr-CA"/>
        </w:rPr>
        <w:lastRenderedPageBreak/>
        <w:t>Comment ferez-vous le dépistage de la COVID-19?</w:t>
      </w:r>
    </w:p>
    <w:p w14:paraId="038B4087" w14:textId="7EB52A9B" w:rsidR="0054402D" w:rsidRPr="00E37F26" w:rsidRDefault="0054402D" w:rsidP="0050768A">
      <w:pPr>
        <w:rPr>
          <w:lang w:val="fr-CA"/>
        </w:rPr>
      </w:pPr>
      <w:r w:rsidRPr="00A5417F">
        <w:rPr>
          <w:rStyle w:val="Emphasis"/>
          <w:lang w:val="fr-CA"/>
        </w:rPr>
        <w:t>À prendre en considération :</w:t>
      </w:r>
      <w:r w:rsidRPr="00A5417F">
        <w:rPr>
          <w:lang w:val="fr-CA"/>
        </w:rPr>
        <w:t xml:space="preserve"> Comment allez-vous rester au courant des symptômes à surveiller? </w:t>
      </w:r>
      <w:r w:rsidRPr="00E37F26">
        <w:rPr>
          <w:lang w:val="fr-CA"/>
        </w:rPr>
        <w:t>Utiliserez-vous une liste de contrôle pour le dépistage? Qui effectuera le dépistage? Qui doit faire l’objet d’un dépistage et à quelle fréquence?</w:t>
      </w:r>
    </w:p>
    <w:p w14:paraId="2EA78582" w14:textId="4F90B818" w:rsidR="0054402D" w:rsidRPr="00A5417F" w:rsidRDefault="0054402D" w:rsidP="0050768A">
      <w:pPr>
        <w:rPr>
          <w:lang w:val="fr-CA"/>
        </w:rPr>
      </w:pPr>
      <w:r w:rsidRPr="00A5417F">
        <w:rPr>
          <w:rStyle w:val="Emphasis"/>
          <w:lang w:val="fr-CA"/>
        </w:rPr>
        <w:t>Exemple :</w:t>
      </w:r>
      <w:r w:rsidRPr="00A5417F">
        <w:rPr>
          <w:lang w:val="fr-CA"/>
        </w:rPr>
        <w:t xml:space="preserve"> Pour savoir si les travailleurs sont en santé lorsqu’ils se présentent au travail, nous poserons des questions de base à chaque travailleur sur son état de santé physique et pour savoir s’il présente des symptômes, en utilisant la liste provinciale des symptômes liés à la COVID-19. </w:t>
      </w:r>
    </w:p>
    <w:p w14:paraId="6BB9A16B" w14:textId="77777777" w:rsidR="0054402D" w:rsidRPr="00321D55" w:rsidRDefault="0054402D" w:rsidP="0050768A">
      <w:pPr>
        <w:rPr>
          <w:rStyle w:val="Emphasis"/>
        </w:rPr>
      </w:pPr>
      <w:proofErr w:type="spellStart"/>
      <w:proofErr w:type="gramStart"/>
      <w:r w:rsidRPr="00321D55">
        <w:rPr>
          <w:rStyle w:val="Emphasis"/>
        </w:rPr>
        <w:t>Mesures</w:t>
      </w:r>
      <w:proofErr w:type="spellEnd"/>
      <w:r w:rsidRPr="00321D55">
        <w:rPr>
          <w:rStyle w:val="Emphasis"/>
        </w:rPr>
        <w:t xml:space="preserve"> :</w:t>
      </w:r>
      <w:proofErr w:type="gramEnd"/>
    </w:p>
    <w:p w14:paraId="00D3D801" w14:textId="13E35294" w:rsidR="0054402D" w:rsidRPr="00E37F26" w:rsidRDefault="0054402D" w:rsidP="00321D55">
      <w:pPr>
        <w:pStyle w:val="BulletedList"/>
        <w:rPr>
          <w:lang w:val="fr-CA"/>
        </w:rPr>
      </w:pPr>
      <w:r w:rsidRPr="00E37F26">
        <w:rPr>
          <w:lang w:val="fr-CA"/>
        </w:rPr>
        <w:t>[Énumérez les mesures que vous prendrez ici. Indiquez qui est responsable de chaque mesure.]</w:t>
      </w:r>
    </w:p>
    <w:p w14:paraId="68263A25" w14:textId="77777777" w:rsidR="00496EBD" w:rsidRPr="00E37F26" w:rsidRDefault="00496EBD">
      <w:pPr>
        <w:shd w:val="clear" w:color="auto" w:fill="auto"/>
        <w:spacing w:before="0" w:line="240" w:lineRule="auto"/>
        <w:rPr>
          <w:sz w:val="36"/>
          <w:szCs w:val="36"/>
          <w:lang w:val="fr-CA"/>
        </w:rPr>
      </w:pPr>
      <w:r w:rsidRPr="00E37F26">
        <w:rPr>
          <w:lang w:val="fr-CA"/>
        </w:rPr>
        <w:br w:type="page"/>
      </w:r>
    </w:p>
    <w:p w14:paraId="5A12555C" w14:textId="2B0133A0" w:rsidR="0054402D" w:rsidRPr="00E37F26" w:rsidRDefault="0054402D" w:rsidP="00AF4A06">
      <w:pPr>
        <w:pStyle w:val="Heading2"/>
        <w:numPr>
          <w:ilvl w:val="0"/>
          <w:numId w:val="7"/>
        </w:numPr>
        <w:ind w:left="426" w:hanging="426"/>
        <w:rPr>
          <w:lang w:val="fr-CA"/>
        </w:rPr>
      </w:pPr>
      <w:r w:rsidRPr="00E37F26">
        <w:rPr>
          <w:lang w:val="fr-CA"/>
        </w:rPr>
        <w:lastRenderedPageBreak/>
        <w:t>Comment contrôlerez-vous le risque de transmission à votre lieu de travail?</w:t>
      </w:r>
    </w:p>
    <w:p w14:paraId="15F90603" w14:textId="30E49FAB" w:rsidR="0054402D" w:rsidRPr="00E37F26" w:rsidRDefault="0054402D" w:rsidP="0050768A">
      <w:pPr>
        <w:rPr>
          <w:lang w:val="fr-CA"/>
        </w:rPr>
      </w:pPr>
      <w:r w:rsidRPr="00E37F26">
        <w:rPr>
          <w:lang w:val="fr-CA"/>
        </w:rPr>
        <w:t xml:space="preserve">Mentionnez les mesures que vous prendrez pour maximiser l’écart sanitaire, réduire la transmission par le contact avec des surfaces et des objets et soutenir l’hygiène des mains et des voies respiratoires. </w:t>
      </w:r>
    </w:p>
    <w:p w14:paraId="763373D6" w14:textId="4644CE98" w:rsidR="0054402D" w:rsidRPr="00E37F26" w:rsidRDefault="0054402D" w:rsidP="0050768A">
      <w:pPr>
        <w:rPr>
          <w:lang w:val="fr-CA"/>
        </w:rPr>
      </w:pPr>
      <w:r w:rsidRPr="00A5417F">
        <w:rPr>
          <w:rStyle w:val="Emphasis"/>
          <w:lang w:val="fr-CA"/>
        </w:rPr>
        <w:t>À prendre en considération :</w:t>
      </w:r>
      <w:r w:rsidRPr="00A5417F">
        <w:rPr>
          <w:lang w:val="fr-CA"/>
        </w:rPr>
        <w:t xml:space="preserve"> Quels moyens de contrôle techniques et administratifs mettrez-vous en place? </w:t>
      </w:r>
      <w:r w:rsidRPr="00E37F26">
        <w:rPr>
          <w:lang w:val="fr-CA"/>
        </w:rPr>
        <w:t>Quels changements ferez-vous? Qui doit absolument se trouver sur les lieux de travail? Comment allez-vous recueillir des idées des travailleurs sur des manières différentes de travailler?</w:t>
      </w:r>
    </w:p>
    <w:p w14:paraId="41BEB51C" w14:textId="3D82AEF9" w:rsidR="0054402D" w:rsidRPr="00A5417F" w:rsidRDefault="0054402D" w:rsidP="0050768A">
      <w:pPr>
        <w:rPr>
          <w:lang w:val="fr-CA"/>
        </w:rPr>
      </w:pPr>
      <w:r w:rsidRPr="00A5417F">
        <w:rPr>
          <w:rStyle w:val="Emphasis"/>
          <w:lang w:val="fr-CA"/>
        </w:rPr>
        <w:t>Exemple :</w:t>
      </w:r>
      <w:r w:rsidRPr="00A5417F">
        <w:rPr>
          <w:lang w:val="fr-CA"/>
        </w:rPr>
        <w:t xml:space="preserve"> Nous avons une nouvelle politique qui limite le temps passé dans la cuisine à 10 minutes, nous avons aménagé une nouvelle zone de repos à l’extérieur dans notre terrain de stationnement et nous avons modifié l’horaire des quarts de travail et des pauses. </w:t>
      </w:r>
    </w:p>
    <w:p w14:paraId="4C36B8DB" w14:textId="77777777" w:rsidR="0054402D" w:rsidRPr="00321D55" w:rsidRDefault="0054402D" w:rsidP="0050768A">
      <w:pPr>
        <w:rPr>
          <w:rStyle w:val="Emphasis"/>
        </w:rPr>
      </w:pPr>
      <w:proofErr w:type="spellStart"/>
      <w:proofErr w:type="gramStart"/>
      <w:r w:rsidRPr="00321D55">
        <w:rPr>
          <w:rStyle w:val="Emphasis"/>
        </w:rPr>
        <w:t>Mesures</w:t>
      </w:r>
      <w:proofErr w:type="spellEnd"/>
      <w:r w:rsidRPr="00321D55">
        <w:rPr>
          <w:rStyle w:val="Emphasis"/>
        </w:rPr>
        <w:t xml:space="preserve"> :</w:t>
      </w:r>
      <w:proofErr w:type="gramEnd"/>
    </w:p>
    <w:p w14:paraId="6A5E808C" w14:textId="04C6C8CC" w:rsidR="0054402D" w:rsidRPr="00E37F26" w:rsidRDefault="0054402D" w:rsidP="00321D55">
      <w:pPr>
        <w:pStyle w:val="BulletedList"/>
        <w:rPr>
          <w:lang w:val="fr-CA"/>
        </w:rPr>
      </w:pPr>
      <w:r w:rsidRPr="00E37F26">
        <w:rPr>
          <w:lang w:val="fr-CA"/>
        </w:rPr>
        <w:t>[Énumérez les mesures que vous prendrez ici. Indiquez qui est responsable de chaque mesure.]</w:t>
      </w:r>
    </w:p>
    <w:p w14:paraId="71EA27B2" w14:textId="77777777" w:rsidR="00496EBD" w:rsidRPr="00E37F26" w:rsidRDefault="00496EBD">
      <w:pPr>
        <w:shd w:val="clear" w:color="auto" w:fill="auto"/>
        <w:spacing w:before="0" w:line="240" w:lineRule="auto"/>
        <w:rPr>
          <w:sz w:val="36"/>
          <w:szCs w:val="36"/>
          <w:lang w:val="fr-CA"/>
        </w:rPr>
      </w:pPr>
      <w:r w:rsidRPr="00E37F26">
        <w:rPr>
          <w:lang w:val="fr-CA"/>
        </w:rPr>
        <w:br w:type="page"/>
      </w:r>
    </w:p>
    <w:p w14:paraId="49B24E1D" w14:textId="1D91800D" w:rsidR="0054402D" w:rsidRPr="00E37F26" w:rsidRDefault="0054402D" w:rsidP="00AF4A06">
      <w:pPr>
        <w:pStyle w:val="Heading2"/>
        <w:numPr>
          <w:ilvl w:val="0"/>
          <w:numId w:val="7"/>
        </w:numPr>
        <w:ind w:left="426" w:hanging="426"/>
        <w:rPr>
          <w:lang w:val="fr-CA"/>
        </w:rPr>
      </w:pPr>
      <w:r w:rsidRPr="00E37F26">
        <w:rPr>
          <w:lang w:val="fr-CA"/>
        </w:rPr>
        <w:lastRenderedPageBreak/>
        <w:t>Que ferez-vous s’il y a un cas possible ou si vous soupçonnez qu’il y a eu exposition à la COVID-19 dans votre lieu de travail?</w:t>
      </w:r>
    </w:p>
    <w:p w14:paraId="586B94E3" w14:textId="77777777" w:rsidR="0054402D" w:rsidRPr="00E37F26" w:rsidRDefault="0054402D" w:rsidP="0050768A">
      <w:pPr>
        <w:rPr>
          <w:lang w:val="fr-CA"/>
        </w:rPr>
      </w:pPr>
      <w:r w:rsidRPr="00A5417F">
        <w:rPr>
          <w:rStyle w:val="Emphasis"/>
          <w:lang w:val="fr-CA"/>
        </w:rPr>
        <w:t>À prendre en considération :</w:t>
      </w:r>
      <w:r w:rsidRPr="00A5417F">
        <w:rPr>
          <w:lang w:val="fr-CA"/>
        </w:rPr>
        <w:t xml:space="preserve"> Quelles sont les coordonnées de votre bureau de santé publique local? </w:t>
      </w:r>
      <w:r w:rsidRPr="00E37F26">
        <w:rPr>
          <w:lang w:val="fr-CA"/>
        </w:rPr>
        <w:t xml:space="preserve">Quelles sont vos procédures d’isolement? Comment allez-vous recueillir les coordonnées des personnes-ressources au lieu de travail aux fins de la recherche des contacts par les services sanitaires? </w:t>
      </w:r>
    </w:p>
    <w:p w14:paraId="358093FE" w14:textId="77777777" w:rsidR="0054402D" w:rsidRPr="00A5417F" w:rsidRDefault="0054402D" w:rsidP="0050768A">
      <w:pPr>
        <w:rPr>
          <w:lang w:val="fr-CA"/>
        </w:rPr>
      </w:pPr>
      <w:r w:rsidRPr="00A5417F">
        <w:rPr>
          <w:rStyle w:val="Emphasis"/>
          <w:lang w:val="fr-CA"/>
        </w:rPr>
        <w:t>Exemple :</w:t>
      </w:r>
      <w:r w:rsidRPr="00A5417F">
        <w:rPr>
          <w:lang w:val="fr-CA"/>
        </w:rPr>
        <w:t xml:space="preserve"> Nous avons désigné une zone d’isolement sécuritaire à notre lieu de travail et avons créé une liste de contrôle indiquant les mesures à prendre si quelqu’un tombe malade au travail, incluant les principaux numéros de téléphone.</w:t>
      </w:r>
    </w:p>
    <w:p w14:paraId="22E9C3B2" w14:textId="77777777" w:rsidR="0054402D" w:rsidRPr="002D45E8" w:rsidRDefault="0054402D" w:rsidP="0050768A">
      <w:pPr>
        <w:rPr>
          <w:rStyle w:val="Emphasis"/>
        </w:rPr>
      </w:pPr>
      <w:proofErr w:type="spellStart"/>
      <w:proofErr w:type="gramStart"/>
      <w:r w:rsidRPr="002D45E8">
        <w:rPr>
          <w:rStyle w:val="Emphasis"/>
        </w:rPr>
        <w:t>Mesures</w:t>
      </w:r>
      <w:proofErr w:type="spellEnd"/>
      <w:r w:rsidRPr="002D45E8">
        <w:rPr>
          <w:rStyle w:val="Emphasis"/>
        </w:rPr>
        <w:t xml:space="preserve"> :</w:t>
      </w:r>
      <w:proofErr w:type="gramEnd"/>
    </w:p>
    <w:p w14:paraId="518AB36A" w14:textId="49105192" w:rsidR="0054402D" w:rsidRPr="00E37F26" w:rsidRDefault="0054402D" w:rsidP="002D45E8">
      <w:pPr>
        <w:pStyle w:val="BulletedList"/>
        <w:rPr>
          <w:lang w:val="fr-CA"/>
        </w:rPr>
      </w:pPr>
      <w:r w:rsidRPr="00E37F26">
        <w:rPr>
          <w:lang w:val="fr-CA"/>
        </w:rPr>
        <w:t>[Énumérez les mesures que vous prendrez ici. Indiquez qui est responsable de chaque mesure.]</w:t>
      </w:r>
    </w:p>
    <w:p w14:paraId="416D77E1" w14:textId="77777777" w:rsidR="00496EBD" w:rsidRPr="00E37F26" w:rsidRDefault="00496EBD">
      <w:pPr>
        <w:shd w:val="clear" w:color="auto" w:fill="auto"/>
        <w:spacing w:before="0" w:line="240" w:lineRule="auto"/>
        <w:rPr>
          <w:sz w:val="36"/>
          <w:szCs w:val="36"/>
          <w:lang w:val="fr-CA"/>
        </w:rPr>
      </w:pPr>
      <w:r w:rsidRPr="00E37F26">
        <w:rPr>
          <w:lang w:val="fr-CA"/>
        </w:rPr>
        <w:br w:type="page"/>
      </w:r>
    </w:p>
    <w:p w14:paraId="5111CB70" w14:textId="3F01C19D" w:rsidR="0054402D" w:rsidRPr="00E37F26" w:rsidRDefault="0054402D" w:rsidP="00AF4A06">
      <w:pPr>
        <w:pStyle w:val="Heading2"/>
        <w:numPr>
          <w:ilvl w:val="0"/>
          <w:numId w:val="7"/>
        </w:numPr>
        <w:ind w:left="426" w:hanging="426"/>
        <w:rPr>
          <w:lang w:val="fr-CA"/>
        </w:rPr>
      </w:pPr>
      <w:r w:rsidRPr="00E37F26">
        <w:rPr>
          <w:lang w:val="fr-CA"/>
        </w:rPr>
        <w:lastRenderedPageBreak/>
        <w:t>Comment allez-vous gérer tout nouveau risque découlant des changements que vous avez effectués dans la façon d’exploiter votre entreprise?</w:t>
      </w:r>
    </w:p>
    <w:p w14:paraId="1C1B4EF2" w14:textId="4B7D6B91" w:rsidR="0054402D" w:rsidRPr="00820C1C" w:rsidRDefault="0054402D" w:rsidP="0050768A">
      <w:pPr>
        <w:rPr>
          <w:lang w:val="fr-CA"/>
        </w:rPr>
      </w:pPr>
      <w:r w:rsidRPr="00A5417F">
        <w:rPr>
          <w:rStyle w:val="Emphasis"/>
          <w:lang w:val="fr-CA"/>
        </w:rPr>
        <w:t>À prendre en considération :</w:t>
      </w:r>
      <w:r w:rsidRPr="00A5417F">
        <w:rPr>
          <w:lang w:val="fr-CA"/>
        </w:rPr>
        <w:t xml:space="preserve"> En collaboration avec les travailleurs, passez en revue les risques critiques existants et déterminez si les changements apportés aux pratiques de travail auront des répercussions sur la gestion actuelle des risques. </w:t>
      </w:r>
      <w:r w:rsidRPr="00E37F26">
        <w:rPr>
          <w:lang w:val="fr-CA"/>
        </w:rPr>
        <w:t xml:space="preserve">Les changements introduits au niveau du nombre de travailleurs ou des pratiques de travail entraînent-ils de nouveaux risques? </w:t>
      </w:r>
      <w:r w:rsidRPr="00820C1C">
        <w:rPr>
          <w:lang w:val="fr-CA"/>
        </w:rPr>
        <w:t>Quelles nouvelles mesures de contrôle des risques sont requises?</w:t>
      </w:r>
    </w:p>
    <w:p w14:paraId="30E87536" w14:textId="228D3A84" w:rsidR="0054402D" w:rsidRPr="00A5417F" w:rsidRDefault="0054402D" w:rsidP="0050768A">
      <w:pPr>
        <w:rPr>
          <w:lang w:val="fr-CA"/>
        </w:rPr>
      </w:pPr>
      <w:r w:rsidRPr="00A5417F">
        <w:rPr>
          <w:rStyle w:val="Emphasis"/>
          <w:lang w:val="fr-CA"/>
        </w:rPr>
        <w:t>Exemple :</w:t>
      </w:r>
      <w:r w:rsidRPr="00A5417F">
        <w:rPr>
          <w:lang w:val="fr-CA"/>
        </w:rPr>
        <w:t xml:space="preserve"> Nous effectuerons des vérifications régulières auprès des travailleurs pour savoir comment ils composent avec les changements au niveau des quarts de travail.</w:t>
      </w:r>
    </w:p>
    <w:p w14:paraId="60E5644B" w14:textId="77777777" w:rsidR="0054402D" w:rsidRPr="002D45E8" w:rsidRDefault="0054402D" w:rsidP="0050768A">
      <w:pPr>
        <w:rPr>
          <w:rStyle w:val="Emphasis"/>
        </w:rPr>
      </w:pPr>
      <w:proofErr w:type="spellStart"/>
      <w:proofErr w:type="gramStart"/>
      <w:r w:rsidRPr="002D45E8">
        <w:rPr>
          <w:rStyle w:val="Emphasis"/>
        </w:rPr>
        <w:t>Mesures</w:t>
      </w:r>
      <w:proofErr w:type="spellEnd"/>
      <w:r w:rsidRPr="002D45E8">
        <w:rPr>
          <w:rStyle w:val="Emphasis"/>
        </w:rPr>
        <w:t xml:space="preserve"> :</w:t>
      </w:r>
      <w:proofErr w:type="gramEnd"/>
    </w:p>
    <w:p w14:paraId="5F2BA990" w14:textId="6E7A42EF" w:rsidR="0054402D" w:rsidRPr="00E37F26" w:rsidRDefault="0054402D" w:rsidP="002D45E8">
      <w:pPr>
        <w:pStyle w:val="BulletedList"/>
        <w:rPr>
          <w:lang w:val="fr-CA"/>
        </w:rPr>
      </w:pPr>
      <w:r w:rsidRPr="00E37F26">
        <w:rPr>
          <w:lang w:val="fr-CA"/>
        </w:rPr>
        <w:t>[Énumérez les mesures que vous prendrez ici. Indiquez qui est responsable de chaque mesure.]</w:t>
      </w:r>
    </w:p>
    <w:p w14:paraId="5ED9AA7F" w14:textId="77777777" w:rsidR="00496EBD" w:rsidRPr="00E37F26" w:rsidRDefault="00496EBD">
      <w:pPr>
        <w:shd w:val="clear" w:color="auto" w:fill="auto"/>
        <w:spacing w:before="0" w:line="240" w:lineRule="auto"/>
        <w:rPr>
          <w:sz w:val="36"/>
          <w:szCs w:val="36"/>
          <w:lang w:val="fr-CA"/>
        </w:rPr>
      </w:pPr>
      <w:r w:rsidRPr="00E37F26">
        <w:rPr>
          <w:lang w:val="fr-CA"/>
        </w:rPr>
        <w:br w:type="page"/>
      </w:r>
    </w:p>
    <w:p w14:paraId="2914D27B" w14:textId="1F9CD665" w:rsidR="0054402D" w:rsidRPr="00E37F26" w:rsidRDefault="0054402D" w:rsidP="00AF4A06">
      <w:pPr>
        <w:pStyle w:val="Heading2"/>
        <w:numPr>
          <w:ilvl w:val="0"/>
          <w:numId w:val="7"/>
        </w:numPr>
        <w:ind w:left="426" w:hanging="426"/>
        <w:rPr>
          <w:lang w:val="fr-CA"/>
        </w:rPr>
      </w:pPr>
      <w:r w:rsidRPr="00E37F26">
        <w:rPr>
          <w:lang w:val="fr-CA"/>
        </w:rPr>
        <w:lastRenderedPageBreak/>
        <w:t>Comment vous assurerez-vous que votre plan fonctionne?</w:t>
      </w:r>
    </w:p>
    <w:p w14:paraId="63B1687A" w14:textId="3A9BAFC4" w:rsidR="0054402D" w:rsidRPr="00820C1C" w:rsidRDefault="0054402D" w:rsidP="0050768A">
      <w:pPr>
        <w:rPr>
          <w:lang w:val="fr-CA"/>
        </w:rPr>
      </w:pPr>
      <w:r w:rsidRPr="00A5417F">
        <w:rPr>
          <w:rStyle w:val="Emphasis"/>
          <w:lang w:val="fr-CA"/>
        </w:rPr>
        <w:t>À prendre en considération :</w:t>
      </w:r>
      <w:r w:rsidRPr="00A5417F">
        <w:rPr>
          <w:lang w:val="fr-CA"/>
        </w:rPr>
        <w:t xml:space="preserve"> À quelle fréquence prévoirez-vous passer votre plan en revue? </w:t>
      </w:r>
      <w:r w:rsidRPr="00E37F26">
        <w:rPr>
          <w:lang w:val="fr-CA"/>
        </w:rPr>
        <w:t xml:space="preserve">De quelle façon solliciterez-vous des suggestions et des idées des travailleurs et des clients? Qui est responsable d’adapter le plan à mesure que vous trouvez des façons plus efficaces ou plus faciles de faire les choses? </w:t>
      </w:r>
      <w:r w:rsidRPr="00820C1C">
        <w:rPr>
          <w:lang w:val="fr-CA"/>
        </w:rPr>
        <w:t>Comment communiquerez-vous ces changements?</w:t>
      </w:r>
    </w:p>
    <w:p w14:paraId="7001D037" w14:textId="705715AA" w:rsidR="0054402D" w:rsidRPr="00A5417F" w:rsidRDefault="0054402D" w:rsidP="0050768A">
      <w:pPr>
        <w:rPr>
          <w:lang w:val="fr-CA"/>
        </w:rPr>
      </w:pPr>
      <w:r w:rsidRPr="00A5417F">
        <w:rPr>
          <w:rStyle w:val="Emphasis"/>
          <w:lang w:val="fr-CA"/>
        </w:rPr>
        <w:t>Exemple :</w:t>
      </w:r>
      <w:r w:rsidRPr="00A5417F">
        <w:rPr>
          <w:lang w:val="fr-CA"/>
        </w:rPr>
        <w:t xml:space="preserve"> Nous organiserons une réunion hebdomadaire entre le PDG et le représentant de la santé et la sécurité.</w:t>
      </w:r>
    </w:p>
    <w:p w14:paraId="109DB9F5" w14:textId="77777777" w:rsidR="0054402D" w:rsidRPr="002D45E8" w:rsidRDefault="0054402D" w:rsidP="0050768A">
      <w:pPr>
        <w:rPr>
          <w:rStyle w:val="Emphasis"/>
        </w:rPr>
      </w:pPr>
      <w:proofErr w:type="spellStart"/>
      <w:proofErr w:type="gramStart"/>
      <w:r w:rsidRPr="002D45E8">
        <w:rPr>
          <w:rStyle w:val="Emphasis"/>
        </w:rPr>
        <w:t>Mesures</w:t>
      </w:r>
      <w:proofErr w:type="spellEnd"/>
      <w:r w:rsidRPr="002D45E8">
        <w:rPr>
          <w:rStyle w:val="Emphasis"/>
        </w:rPr>
        <w:t xml:space="preserve"> :</w:t>
      </w:r>
      <w:proofErr w:type="gramEnd"/>
    </w:p>
    <w:p w14:paraId="0ADDCDAA" w14:textId="6BD885E3" w:rsidR="0054402D" w:rsidRPr="00E37F26" w:rsidRDefault="0054402D" w:rsidP="002D45E8">
      <w:pPr>
        <w:pStyle w:val="BulletedList"/>
        <w:rPr>
          <w:lang w:val="fr-CA"/>
        </w:rPr>
      </w:pPr>
      <w:r w:rsidRPr="00E37F26">
        <w:rPr>
          <w:lang w:val="fr-CA"/>
        </w:rPr>
        <w:t>[Énumérez les mesures que vous prendrez ici. Indiquez qui est responsable de chaque mesure.] </w:t>
      </w:r>
    </w:p>
    <w:p w14:paraId="3219E50E" w14:textId="77777777" w:rsidR="00496EBD" w:rsidRPr="00E37F26" w:rsidRDefault="00496EBD">
      <w:pPr>
        <w:shd w:val="clear" w:color="auto" w:fill="auto"/>
        <w:spacing w:before="0" w:line="240" w:lineRule="auto"/>
        <w:rPr>
          <w:sz w:val="48"/>
          <w:szCs w:val="48"/>
          <w:lang w:val="fr-CA"/>
        </w:rPr>
      </w:pPr>
      <w:r w:rsidRPr="00E37F26">
        <w:rPr>
          <w:lang w:val="fr-CA"/>
        </w:rPr>
        <w:br w:type="page"/>
      </w:r>
    </w:p>
    <w:p w14:paraId="7A27B6A4" w14:textId="5F6EA0C1" w:rsidR="0054402D" w:rsidRPr="00E37F26" w:rsidRDefault="0054402D" w:rsidP="002D45E8">
      <w:pPr>
        <w:pStyle w:val="Heading1"/>
        <w:rPr>
          <w:lang w:val="fr-CA"/>
        </w:rPr>
      </w:pPr>
      <w:r w:rsidRPr="00E37F26">
        <w:rPr>
          <w:lang w:val="fr-CA"/>
        </w:rPr>
        <w:lastRenderedPageBreak/>
        <w:t>Plan de sécurité lié à la COVID-19 — instantané</w:t>
      </w:r>
    </w:p>
    <w:p w14:paraId="0DB0F41E" w14:textId="4F61B9AC" w:rsidR="0054402D" w:rsidRPr="00E37F26" w:rsidRDefault="0054402D" w:rsidP="0050768A">
      <w:pPr>
        <w:rPr>
          <w:lang w:val="fr-CA"/>
        </w:rPr>
      </w:pPr>
      <w:r w:rsidRPr="00E37F26">
        <w:rPr>
          <w:lang w:val="fr-CA"/>
        </w:rPr>
        <w:t>Cet instantané peut être affiché dans un endroit où vos travailleurs, vos clients et toute autre personne se présentant à votre lieu de travail pourront facilement le voir et connaître les mesures qui ont été mises en place.</w:t>
      </w:r>
    </w:p>
    <w:p w14:paraId="7E667FB0" w14:textId="77777777" w:rsidR="0037169C" w:rsidRPr="00E37F26" w:rsidRDefault="0037169C" w:rsidP="0050768A">
      <w:pPr>
        <w:rPr>
          <w:rStyle w:val="Emphasis"/>
          <w:lang w:val="fr-CA"/>
        </w:rPr>
        <w:sectPr w:rsidR="0037169C" w:rsidRPr="00E37F26" w:rsidSect="00E93A1F">
          <w:type w:val="continuous"/>
          <w:pgSz w:w="12240" w:h="15840"/>
          <w:pgMar w:top="1440" w:right="1440" w:bottom="1440" w:left="1440" w:header="510" w:footer="680" w:gutter="0"/>
          <w:cols w:space="708"/>
          <w:docGrid w:linePitch="360"/>
        </w:sectPr>
      </w:pPr>
    </w:p>
    <w:p w14:paraId="5891D70C" w14:textId="0A7D27A4" w:rsidR="0054402D" w:rsidRPr="00A5417F" w:rsidRDefault="0054402D" w:rsidP="0050768A">
      <w:pPr>
        <w:rPr>
          <w:rStyle w:val="Emphasis"/>
          <w:lang w:val="fr-CA"/>
        </w:rPr>
      </w:pPr>
      <w:r w:rsidRPr="00A5417F">
        <w:rPr>
          <w:rStyle w:val="Emphasis"/>
          <w:lang w:val="fr-CA"/>
        </w:rPr>
        <w:t>Nom commercial :</w:t>
      </w:r>
      <w:r w:rsidRPr="00A5417F">
        <w:rPr>
          <w:rStyle w:val="Emphasis"/>
          <w:lang w:val="fr-CA"/>
        </w:rPr>
        <w:tab/>
      </w:r>
      <w:r w:rsidRPr="00A5417F">
        <w:rPr>
          <w:rStyle w:val="Emphasis"/>
          <w:lang w:val="fr-CA"/>
        </w:rPr>
        <w:tab/>
      </w:r>
      <w:r w:rsidRPr="00A5417F">
        <w:rPr>
          <w:rStyle w:val="Emphasis"/>
          <w:lang w:val="fr-CA"/>
        </w:rPr>
        <w:tab/>
      </w:r>
      <w:r w:rsidRPr="00A5417F">
        <w:rPr>
          <w:rStyle w:val="Emphasis"/>
          <w:lang w:val="fr-CA"/>
        </w:rPr>
        <w:tab/>
      </w:r>
    </w:p>
    <w:p w14:paraId="6DF3D161" w14:textId="77777777" w:rsidR="0054402D" w:rsidRPr="00A5417F" w:rsidRDefault="0054402D" w:rsidP="0050768A">
      <w:pPr>
        <w:rPr>
          <w:rStyle w:val="Emphasis"/>
          <w:lang w:val="fr-CA"/>
        </w:rPr>
      </w:pPr>
      <w:r w:rsidRPr="00A5417F">
        <w:rPr>
          <w:rStyle w:val="Emphasis"/>
          <w:lang w:val="fr-CA"/>
        </w:rPr>
        <w:t>Date d’achèvement :</w:t>
      </w:r>
      <w:r w:rsidRPr="00A5417F">
        <w:rPr>
          <w:rStyle w:val="Emphasis"/>
          <w:lang w:val="fr-CA"/>
        </w:rPr>
        <w:tab/>
      </w:r>
    </w:p>
    <w:p w14:paraId="3DB47744" w14:textId="77777777" w:rsidR="0054402D" w:rsidRPr="00A5417F" w:rsidRDefault="0054402D" w:rsidP="0050768A">
      <w:pPr>
        <w:rPr>
          <w:rStyle w:val="Emphasis"/>
          <w:lang w:val="fr-CA"/>
        </w:rPr>
      </w:pPr>
      <w:r w:rsidRPr="00A5417F">
        <w:rPr>
          <w:rStyle w:val="Emphasis"/>
          <w:lang w:val="fr-CA"/>
        </w:rPr>
        <w:t>Division/groupe :</w:t>
      </w:r>
    </w:p>
    <w:p w14:paraId="7AF9B7F7" w14:textId="59136AC7" w:rsidR="0037169C" w:rsidRPr="00E37F26" w:rsidRDefault="0054402D" w:rsidP="0050768A">
      <w:pPr>
        <w:rPr>
          <w:rStyle w:val="Emphasis"/>
          <w:lang w:val="fr-CA"/>
        </w:rPr>
        <w:sectPr w:rsidR="0037169C" w:rsidRPr="00E37F26" w:rsidSect="0037169C">
          <w:type w:val="continuous"/>
          <w:pgSz w:w="12240" w:h="15840"/>
          <w:pgMar w:top="1440" w:right="1440" w:bottom="1440" w:left="1440" w:header="510" w:footer="680" w:gutter="0"/>
          <w:cols w:num="2" w:space="708"/>
          <w:docGrid w:linePitch="360"/>
        </w:sectPr>
      </w:pPr>
      <w:r w:rsidRPr="00E37F26">
        <w:rPr>
          <w:rStyle w:val="Emphasis"/>
          <w:lang w:val="fr-CA"/>
        </w:rPr>
        <w:t>Révisé le :</w:t>
      </w:r>
    </w:p>
    <w:p w14:paraId="54524522" w14:textId="77777777" w:rsidR="0054402D" w:rsidRPr="00E37F26" w:rsidRDefault="0054402D" w:rsidP="008342F2">
      <w:pPr>
        <w:pStyle w:val="Heading2"/>
        <w:spacing w:before="360"/>
        <w:rPr>
          <w:lang w:val="fr-CA"/>
        </w:rPr>
      </w:pPr>
      <w:r w:rsidRPr="00E37F26">
        <w:rPr>
          <w:lang w:val="fr-CA"/>
        </w:rPr>
        <w:t>Les mesures que nous prenons</w:t>
      </w:r>
    </w:p>
    <w:p w14:paraId="733319D1" w14:textId="77777777" w:rsidR="0054402D" w:rsidRDefault="0054402D" w:rsidP="00A4396E">
      <w:pPr>
        <w:pStyle w:val="Heading3"/>
      </w:pPr>
      <w:r>
        <w:t>Comment nous faisons en sorte que nos travailleurs savent comment se protéger contre l’exposition à la COVID-19</w:t>
      </w:r>
    </w:p>
    <w:p w14:paraId="0A72596B" w14:textId="602F98AF" w:rsidR="0054402D" w:rsidRPr="00E37F26" w:rsidRDefault="0054402D" w:rsidP="00496EBD">
      <w:pPr>
        <w:pStyle w:val="BulletedList"/>
        <w:rPr>
          <w:lang w:val="fr-CA"/>
        </w:rPr>
      </w:pPr>
      <w:r w:rsidRPr="00E37F26">
        <w:rPr>
          <w:lang w:val="fr-CA"/>
        </w:rPr>
        <w:t>[Dressez la liste des mesures que vous mettrez en place ici.]</w:t>
      </w:r>
    </w:p>
    <w:p w14:paraId="5FDD2653" w14:textId="77777777" w:rsidR="0054402D" w:rsidRDefault="0054402D" w:rsidP="00A4396E">
      <w:pPr>
        <w:pStyle w:val="Heading3"/>
      </w:pPr>
      <w:r>
        <w:t>Comment nous effectuons le dépistage de la COVID-19</w:t>
      </w:r>
    </w:p>
    <w:p w14:paraId="421430CB" w14:textId="5A0F6121" w:rsidR="0054402D" w:rsidRPr="00E37F26" w:rsidRDefault="0054402D" w:rsidP="00496EBD">
      <w:pPr>
        <w:pStyle w:val="BulletedList"/>
        <w:rPr>
          <w:lang w:val="fr-CA"/>
        </w:rPr>
      </w:pPr>
      <w:r w:rsidRPr="00E37F26">
        <w:rPr>
          <w:lang w:val="fr-CA"/>
        </w:rPr>
        <w:t>[Dressez la liste des mesures que vous mettrez en place ici.]</w:t>
      </w:r>
    </w:p>
    <w:p w14:paraId="1BA0B224" w14:textId="77777777" w:rsidR="0054402D" w:rsidRDefault="0054402D" w:rsidP="00727D1E">
      <w:pPr>
        <w:pStyle w:val="Heading3"/>
      </w:pPr>
      <w:r>
        <w:t>Comment nous contrôlons le risque de transmission à notre lieu de travail</w:t>
      </w:r>
    </w:p>
    <w:p w14:paraId="7EDED31C" w14:textId="77777777" w:rsidR="0054402D" w:rsidRPr="00C85559" w:rsidRDefault="0054402D" w:rsidP="00C85559">
      <w:pPr>
        <w:pStyle w:val="Heading4"/>
      </w:pPr>
      <w:proofErr w:type="spellStart"/>
      <w:r w:rsidRPr="00C85559">
        <w:t>Écart</w:t>
      </w:r>
      <w:proofErr w:type="spellEnd"/>
      <w:r w:rsidRPr="00C85559">
        <w:t xml:space="preserve"> sanitaire et </w:t>
      </w:r>
      <w:proofErr w:type="spellStart"/>
      <w:r w:rsidRPr="00C85559">
        <w:t>séparation</w:t>
      </w:r>
      <w:proofErr w:type="spellEnd"/>
    </w:p>
    <w:p w14:paraId="4555D6AD" w14:textId="06D9C325" w:rsidR="0054402D" w:rsidRPr="00E37F26" w:rsidRDefault="0054402D" w:rsidP="00496EBD">
      <w:pPr>
        <w:pStyle w:val="BulletedList"/>
        <w:rPr>
          <w:lang w:val="fr-CA"/>
        </w:rPr>
      </w:pPr>
      <w:r w:rsidRPr="00E37F26">
        <w:rPr>
          <w:lang w:val="fr-CA"/>
        </w:rPr>
        <w:t>[Dressez la liste des mesures que vous mettrez en place ici.]</w:t>
      </w:r>
    </w:p>
    <w:p w14:paraId="2A73F441" w14:textId="77777777" w:rsidR="0054402D" w:rsidRPr="00C85559" w:rsidRDefault="0054402D" w:rsidP="00C85559">
      <w:pPr>
        <w:pStyle w:val="Heading4"/>
      </w:pPr>
      <w:proofErr w:type="spellStart"/>
      <w:r w:rsidRPr="00C85559">
        <w:t>Nettoyage</w:t>
      </w:r>
      <w:proofErr w:type="spellEnd"/>
    </w:p>
    <w:p w14:paraId="64589D10" w14:textId="0B99E85D" w:rsidR="0054402D" w:rsidRPr="00E37F26" w:rsidRDefault="0054402D" w:rsidP="00496EBD">
      <w:pPr>
        <w:pStyle w:val="BulletedList"/>
        <w:rPr>
          <w:lang w:val="fr-CA"/>
        </w:rPr>
      </w:pPr>
      <w:r w:rsidRPr="00E37F26">
        <w:rPr>
          <w:lang w:val="fr-CA"/>
        </w:rPr>
        <w:t>[Dressez la liste des mesures que vous mettrez en place ici.]</w:t>
      </w:r>
    </w:p>
    <w:p w14:paraId="10F8219F" w14:textId="77777777" w:rsidR="0054402D" w:rsidRPr="00C85559" w:rsidRDefault="0054402D" w:rsidP="00C85559">
      <w:pPr>
        <w:pStyle w:val="Heading4"/>
      </w:pPr>
      <w:proofErr w:type="spellStart"/>
      <w:r w:rsidRPr="00C85559">
        <w:t>Autre</w:t>
      </w:r>
      <w:proofErr w:type="spellEnd"/>
    </w:p>
    <w:p w14:paraId="1A2E7FF8" w14:textId="6CCD326F" w:rsidR="0054402D" w:rsidRPr="00E37F26" w:rsidRDefault="0054402D" w:rsidP="00496EBD">
      <w:pPr>
        <w:pStyle w:val="BulletedList"/>
        <w:rPr>
          <w:lang w:val="fr-CA"/>
        </w:rPr>
      </w:pPr>
      <w:r w:rsidRPr="00E37F26">
        <w:rPr>
          <w:lang w:val="fr-CA"/>
        </w:rPr>
        <w:t>[Dressez la liste des mesures que vous mettrez en place ici.]</w:t>
      </w:r>
    </w:p>
    <w:p w14:paraId="08D0D601" w14:textId="77777777" w:rsidR="0054402D" w:rsidRDefault="0054402D" w:rsidP="00727D1E">
      <w:pPr>
        <w:pStyle w:val="Heading3"/>
      </w:pPr>
      <w:r>
        <w:t>Ce que nous ferons s’il y a un cas possible ou si nous soupçonnons qu’il y a eu exposition à la COVID-19 dans notre lieu de travail</w:t>
      </w:r>
    </w:p>
    <w:p w14:paraId="4EAE9D3C" w14:textId="4D24435B" w:rsidR="0054402D" w:rsidRPr="00E37F26" w:rsidRDefault="0054402D" w:rsidP="00496EBD">
      <w:pPr>
        <w:pStyle w:val="BulletedList"/>
        <w:rPr>
          <w:lang w:val="fr-CA"/>
        </w:rPr>
      </w:pPr>
      <w:r w:rsidRPr="00E37F26">
        <w:rPr>
          <w:lang w:val="fr-CA"/>
        </w:rPr>
        <w:t>[Dressez la liste des mesures que vous mettrez en place ici.]</w:t>
      </w:r>
    </w:p>
    <w:p w14:paraId="033A47D0" w14:textId="77777777" w:rsidR="0054402D" w:rsidRDefault="0054402D" w:rsidP="00727D1E">
      <w:pPr>
        <w:pStyle w:val="Heading3"/>
      </w:pPr>
      <w:r>
        <w:t>Comment nous gérons tout nouveau risque découlant des changements apportés dans la façon dont nous exploitons notre entreprise</w:t>
      </w:r>
    </w:p>
    <w:p w14:paraId="079258CD" w14:textId="09D6C414" w:rsidR="0054402D" w:rsidRPr="00E37F26" w:rsidRDefault="003818B8" w:rsidP="00496EBD">
      <w:pPr>
        <w:pStyle w:val="BulletedList"/>
        <w:rPr>
          <w:lang w:val="fr-CA"/>
        </w:rPr>
      </w:pPr>
      <w:r w:rsidRPr="00E37F26">
        <w:rPr>
          <w:lang w:val="fr-CA"/>
        </w:rPr>
        <w:lastRenderedPageBreak/>
        <w:t xml:space="preserve"> </w:t>
      </w:r>
      <w:r w:rsidR="0054402D" w:rsidRPr="00E37F26">
        <w:rPr>
          <w:lang w:val="fr-CA"/>
        </w:rPr>
        <w:t>[Dressez la liste des mesures que vous mettrez en place ici.]</w:t>
      </w:r>
    </w:p>
    <w:p w14:paraId="14655351" w14:textId="77777777" w:rsidR="0054402D" w:rsidRDefault="0054402D" w:rsidP="00727D1E">
      <w:pPr>
        <w:pStyle w:val="Heading3"/>
      </w:pPr>
      <w:r>
        <w:t>Comment nous nous assurons de l’efficacité de notre plan</w:t>
      </w:r>
    </w:p>
    <w:p w14:paraId="0E3A0FAA" w14:textId="45BE3405" w:rsidR="0054402D" w:rsidRPr="00E37F26" w:rsidRDefault="003818B8" w:rsidP="00496EBD">
      <w:pPr>
        <w:pStyle w:val="BulletedList"/>
        <w:rPr>
          <w:lang w:val="fr-CA"/>
        </w:rPr>
      </w:pPr>
      <w:r w:rsidRPr="00E37F26">
        <w:rPr>
          <w:lang w:val="fr-CA"/>
        </w:rPr>
        <w:t xml:space="preserve"> </w:t>
      </w:r>
      <w:r w:rsidR="0054402D" w:rsidRPr="00E37F26">
        <w:rPr>
          <w:lang w:val="fr-CA"/>
        </w:rPr>
        <w:t>[Dressez la liste des mesures que vous mettrez en place ici.]</w:t>
      </w:r>
    </w:p>
    <w:p w14:paraId="647799F0" w14:textId="77777777" w:rsidR="0054402D" w:rsidRPr="00E37F26" w:rsidRDefault="0054402D" w:rsidP="0050768A">
      <w:pPr>
        <w:rPr>
          <w:lang w:val="fr-CA"/>
        </w:rPr>
      </w:pPr>
    </w:p>
    <w:p w14:paraId="04AB3C0E" w14:textId="2D40D9A9" w:rsidR="00F920F7" w:rsidRPr="00E37F26" w:rsidRDefault="00F920F7" w:rsidP="0050768A">
      <w:pPr>
        <w:rPr>
          <w:lang w:val="fr-CA"/>
        </w:rPr>
      </w:pPr>
    </w:p>
    <w:sectPr w:rsidR="00F920F7" w:rsidRPr="00E37F26" w:rsidSect="00E93A1F">
      <w:type w:val="continuous"/>
      <w:pgSz w:w="12240" w:h="15840"/>
      <w:pgMar w:top="1440" w:right="1440" w:bottom="1440" w:left="1440"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37AA5" w14:textId="77777777" w:rsidR="00111556" w:rsidRDefault="00111556" w:rsidP="00D31525">
      <w:pPr>
        <w:spacing w:before="0" w:line="240" w:lineRule="auto"/>
      </w:pPr>
      <w:r>
        <w:separator/>
      </w:r>
    </w:p>
  </w:endnote>
  <w:endnote w:type="continuationSeparator" w:id="0">
    <w:p w14:paraId="21C3B3C3" w14:textId="77777777" w:rsidR="00111556" w:rsidRDefault="00111556" w:rsidP="00D31525">
      <w:pPr>
        <w:spacing w:before="0" w:line="240" w:lineRule="auto"/>
      </w:pPr>
      <w:r>
        <w:continuationSeparator/>
      </w:r>
    </w:p>
  </w:endnote>
  <w:endnote w:type="continuationNotice" w:id="1">
    <w:p w14:paraId="42883E48" w14:textId="77777777" w:rsidR="00111556" w:rsidRDefault="0011155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leway">
    <w:altName w:val="Trebuchet MS"/>
    <w:panose1 w:val="00000500000000000000"/>
    <w:charset w:val="00"/>
    <w:family w:val="modern"/>
    <w:notTrueType/>
    <w:pitch w:val="variable"/>
    <w:sig w:usb0="20000207"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3252250"/>
      <w:docPartObj>
        <w:docPartGallery w:val="Page Numbers (Bottom of Page)"/>
        <w:docPartUnique/>
      </w:docPartObj>
    </w:sdtPr>
    <w:sdtEndPr>
      <w:rPr>
        <w:rStyle w:val="PageNumber"/>
      </w:rPr>
    </w:sdtEndPr>
    <w:sdtContent>
      <w:p w14:paraId="0923DC4A" w14:textId="77777777" w:rsidR="009B4C3F" w:rsidRDefault="009B4C3F" w:rsidP="004419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3898753"/>
      <w:docPartObj>
        <w:docPartGallery w:val="Page Numbers (Bottom of Page)"/>
        <w:docPartUnique/>
      </w:docPartObj>
    </w:sdtPr>
    <w:sdtEndPr>
      <w:rPr>
        <w:rStyle w:val="PageNumber"/>
      </w:rPr>
    </w:sdtEndPr>
    <w:sdtContent>
      <w:p w14:paraId="3FC6AB1F" w14:textId="77777777" w:rsidR="00D31525" w:rsidRDefault="00D31525" w:rsidP="009B4C3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9F8C7E" w14:textId="77777777" w:rsidR="00D31525" w:rsidRDefault="00D31525" w:rsidP="00D31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7276645"/>
      <w:docPartObj>
        <w:docPartGallery w:val="Page Numbers (Bottom of Page)"/>
        <w:docPartUnique/>
      </w:docPartObj>
    </w:sdtPr>
    <w:sdtEndPr>
      <w:rPr>
        <w:rStyle w:val="PageNumber"/>
      </w:rPr>
    </w:sdtEndPr>
    <w:sdtContent>
      <w:p w14:paraId="02A3ACFC" w14:textId="77777777" w:rsidR="009B4C3F" w:rsidRPr="00E37F26" w:rsidRDefault="009B4C3F" w:rsidP="009B4C3F">
        <w:pPr>
          <w:pStyle w:val="Footer"/>
          <w:framePr w:w="169" w:wrap="none" w:vAnchor="text" w:hAnchor="page" w:x="10705" w:y="247"/>
          <w:rPr>
            <w:rStyle w:val="PageNumber"/>
            <w:lang w:val="fr-CA"/>
          </w:rPr>
        </w:pPr>
        <w:r w:rsidRPr="00DF3AF1">
          <w:rPr>
            <w:rStyle w:val="PageNumber"/>
          </w:rPr>
          <w:fldChar w:fldCharType="begin"/>
        </w:r>
        <w:r w:rsidRPr="00E37F26">
          <w:rPr>
            <w:rStyle w:val="PageNumber"/>
            <w:lang w:val="fr-CA"/>
          </w:rPr>
          <w:instrText xml:space="preserve"> PAGE </w:instrText>
        </w:r>
        <w:r w:rsidRPr="00DF3AF1">
          <w:rPr>
            <w:rStyle w:val="PageNumber"/>
          </w:rPr>
          <w:fldChar w:fldCharType="separate"/>
        </w:r>
        <w:r w:rsidRPr="00E37F26">
          <w:rPr>
            <w:rStyle w:val="PageNumber"/>
            <w:noProof/>
            <w:lang w:val="fr-CA"/>
          </w:rPr>
          <w:t>1</w:t>
        </w:r>
        <w:r w:rsidRPr="00DF3AF1">
          <w:rPr>
            <w:rStyle w:val="PageNumber"/>
          </w:rPr>
          <w:fldChar w:fldCharType="end"/>
        </w:r>
      </w:p>
    </w:sdtContent>
  </w:sdt>
  <w:p w14:paraId="5C300275" w14:textId="7D4A3B57" w:rsidR="00D31525" w:rsidRPr="00E37F26" w:rsidRDefault="00DC3BF3" w:rsidP="00DC3BF3">
    <w:pPr>
      <w:ind w:right="360"/>
      <w:jc w:val="right"/>
      <w:rPr>
        <w:lang w:val="fr-CA"/>
      </w:rPr>
    </w:pPr>
    <w:r w:rsidRPr="00E37F26">
      <w:rPr>
        <w:lang w:val="fr-CA"/>
      </w:rPr>
      <w:t>Plan de sécurité lié à la COVID-19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858A" w14:textId="77777777" w:rsidR="00A5417F" w:rsidRDefault="00A54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7F2D3" w14:textId="77777777" w:rsidR="00111556" w:rsidRDefault="00111556" w:rsidP="00D31525">
      <w:pPr>
        <w:spacing w:before="0" w:line="240" w:lineRule="auto"/>
      </w:pPr>
      <w:r>
        <w:separator/>
      </w:r>
    </w:p>
  </w:footnote>
  <w:footnote w:type="continuationSeparator" w:id="0">
    <w:p w14:paraId="1E88C9C5" w14:textId="77777777" w:rsidR="00111556" w:rsidRDefault="00111556" w:rsidP="00D31525">
      <w:pPr>
        <w:spacing w:before="0" w:line="240" w:lineRule="auto"/>
      </w:pPr>
      <w:r>
        <w:continuationSeparator/>
      </w:r>
    </w:p>
  </w:footnote>
  <w:footnote w:type="continuationNotice" w:id="1">
    <w:p w14:paraId="2D99FBA8" w14:textId="77777777" w:rsidR="00111556" w:rsidRDefault="0011155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8CFFF" w14:textId="77777777" w:rsidR="00A5417F" w:rsidRDefault="00A54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17F1" w14:textId="77777777" w:rsidR="00D31525" w:rsidRDefault="00D31525" w:rsidP="00503EE8">
    <w:pPr>
      <w:pStyle w:val="Header"/>
      <w:ind w:right="-421"/>
      <w:jc w:val="right"/>
    </w:pPr>
    <w:r>
      <w:rPr>
        <w:noProof/>
      </w:rPr>
      <w:drawing>
        <wp:inline distT="0" distB="0" distL="0" distR="0" wp14:anchorId="59C6ACC8" wp14:editId="35DF6B0B">
          <wp:extent cx="1169894" cy="467958"/>
          <wp:effectExtent l="0" t="0" r="0" b="0"/>
          <wp:docPr id="2" name="Picture 2" title="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_POS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229505" cy="491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5721" w14:textId="77777777" w:rsidR="00A5417F" w:rsidRDefault="00A54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82BC0"/>
    <w:multiLevelType w:val="hybridMultilevel"/>
    <w:tmpl w:val="20FE29AC"/>
    <w:lvl w:ilvl="0" w:tplc="14A436BC">
      <w:start w:val="1"/>
      <w:numFmt w:val="bullet"/>
      <w:pStyle w:val="Bulleted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774A20"/>
    <w:multiLevelType w:val="hybridMultilevel"/>
    <w:tmpl w:val="D2BE76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4C1F42"/>
    <w:multiLevelType w:val="hybridMultilevel"/>
    <w:tmpl w:val="280464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3DD5C3F"/>
    <w:multiLevelType w:val="hybridMultilevel"/>
    <w:tmpl w:val="A792F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5443345"/>
    <w:multiLevelType w:val="hybridMultilevel"/>
    <w:tmpl w:val="A7028310"/>
    <w:lvl w:ilvl="0" w:tplc="114AA75A">
      <w:start w:val="11"/>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F6AA5"/>
    <w:multiLevelType w:val="hybridMultilevel"/>
    <w:tmpl w:val="7902D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6986FA2"/>
    <w:multiLevelType w:val="hybridMultilevel"/>
    <w:tmpl w:val="C9404A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E8"/>
    <w:rsid w:val="000646BA"/>
    <w:rsid w:val="000E3A3A"/>
    <w:rsid w:val="000F0A64"/>
    <w:rsid w:val="000F44C0"/>
    <w:rsid w:val="00111556"/>
    <w:rsid w:val="001247E5"/>
    <w:rsid w:val="00126FB6"/>
    <w:rsid w:val="001325B8"/>
    <w:rsid w:val="001477EA"/>
    <w:rsid w:val="00175BA0"/>
    <w:rsid w:val="001909C3"/>
    <w:rsid w:val="0019732A"/>
    <w:rsid w:val="001D77E1"/>
    <w:rsid w:val="001E3918"/>
    <w:rsid w:val="001E5CE8"/>
    <w:rsid w:val="001F2646"/>
    <w:rsid w:val="00217824"/>
    <w:rsid w:val="0027475A"/>
    <w:rsid w:val="002C5CB6"/>
    <w:rsid w:val="002D45E8"/>
    <w:rsid w:val="00316362"/>
    <w:rsid w:val="00321D55"/>
    <w:rsid w:val="00337CF5"/>
    <w:rsid w:val="0037169C"/>
    <w:rsid w:val="003818B8"/>
    <w:rsid w:val="0039151D"/>
    <w:rsid w:val="00391DEC"/>
    <w:rsid w:val="003C06E4"/>
    <w:rsid w:val="003F4625"/>
    <w:rsid w:val="00402DC0"/>
    <w:rsid w:val="004049D5"/>
    <w:rsid w:val="0044197D"/>
    <w:rsid w:val="0045072E"/>
    <w:rsid w:val="004701DD"/>
    <w:rsid w:val="004903E5"/>
    <w:rsid w:val="00496EBD"/>
    <w:rsid w:val="004E58A0"/>
    <w:rsid w:val="00503EE8"/>
    <w:rsid w:val="0050768A"/>
    <w:rsid w:val="00521345"/>
    <w:rsid w:val="0054402D"/>
    <w:rsid w:val="00576181"/>
    <w:rsid w:val="006502FC"/>
    <w:rsid w:val="006740E2"/>
    <w:rsid w:val="00676810"/>
    <w:rsid w:val="0068550D"/>
    <w:rsid w:val="006900B6"/>
    <w:rsid w:val="006B3B73"/>
    <w:rsid w:val="006C10BD"/>
    <w:rsid w:val="00724BD1"/>
    <w:rsid w:val="00727D1E"/>
    <w:rsid w:val="00736654"/>
    <w:rsid w:val="00775F7B"/>
    <w:rsid w:val="007A1C3D"/>
    <w:rsid w:val="00802903"/>
    <w:rsid w:val="00820C1C"/>
    <w:rsid w:val="008342F2"/>
    <w:rsid w:val="00870F95"/>
    <w:rsid w:val="00871895"/>
    <w:rsid w:val="00874135"/>
    <w:rsid w:val="008773C7"/>
    <w:rsid w:val="0089274D"/>
    <w:rsid w:val="008B168D"/>
    <w:rsid w:val="008F24EE"/>
    <w:rsid w:val="00951670"/>
    <w:rsid w:val="00951D97"/>
    <w:rsid w:val="009B4C3F"/>
    <w:rsid w:val="009B51CC"/>
    <w:rsid w:val="00A4396E"/>
    <w:rsid w:val="00A5417F"/>
    <w:rsid w:val="00AB7AD5"/>
    <w:rsid w:val="00AD2B82"/>
    <w:rsid w:val="00AF4A06"/>
    <w:rsid w:val="00B11D2D"/>
    <w:rsid w:val="00B56A23"/>
    <w:rsid w:val="00B843B1"/>
    <w:rsid w:val="00BE0BF3"/>
    <w:rsid w:val="00BF69E8"/>
    <w:rsid w:val="00C20932"/>
    <w:rsid w:val="00C33003"/>
    <w:rsid w:val="00C33520"/>
    <w:rsid w:val="00C44776"/>
    <w:rsid w:val="00C5717A"/>
    <w:rsid w:val="00C85559"/>
    <w:rsid w:val="00CB7B9B"/>
    <w:rsid w:val="00CF5A33"/>
    <w:rsid w:val="00D31525"/>
    <w:rsid w:val="00D322DA"/>
    <w:rsid w:val="00D86549"/>
    <w:rsid w:val="00DC3BF3"/>
    <w:rsid w:val="00DF3AF1"/>
    <w:rsid w:val="00E24C2C"/>
    <w:rsid w:val="00E27F9C"/>
    <w:rsid w:val="00E32897"/>
    <w:rsid w:val="00E37F26"/>
    <w:rsid w:val="00E53A85"/>
    <w:rsid w:val="00E679A6"/>
    <w:rsid w:val="00E932E7"/>
    <w:rsid w:val="00E93A1F"/>
    <w:rsid w:val="00EB18FE"/>
    <w:rsid w:val="00EF2B40"/>
    <w:rsid w:val="00F30CA8"/>
    <w:rsid w:val="00F37F24"/>
    <w:rsid w:val="00F546C6"/>
    <w:rsid w:val="00F728BB"/>
    <w:rsid w:val="00F920F7"/>
    <w:rsid w:val="00FA1132"/>
    <w:rsid w:val="1A0FE4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A989EF"/>
  <w15:chartTrackingRefBased/>
  <w15:docId w15:val="{0B12D33A-2356-47A4-8006-BB330CD4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810"/>
    <w:pPr>
      <w:shd w:val="clear" w:color="auto" w:fill="FFFFFF"/>
      <w:spacing w:before="240" w:line="276" w:lineRule="auto"/>
    </w:pPr>
    <w:rPr>
      <w:rFonts w:ascii="Calibri" w:eastAsia="Times New Roman" w:hAnsi="Calibri" w:cs="Open Sans"/>
      <w:color w:val="000000"/>
    </w:rPr>
  </w:style>
  <w:style w:type="paragraph" w:styleId="Heading1">
    <w:name w:val="heading 1"/>
    <w:basedOn w:val="Title"/>
    <w:next w:val="Normal"/>
    <w:link w:val="Heading1Char"/>
    <w:uiPriority w:val="9"/>
    <w:qFormat/>
    <w:rsid w:val="008B168D"/>
    <w:pPr>
      <w:outlineLvl w:val="0"/>
    </w:pPr>
  </w:style>
  <w:style w:type="paragraph" w:styleId="Heading2">
    <w:name w:val="heading 2"/>
    <w:basedOn w:val="Subtitle"/>
    <w:next w:val="Normal"/>
    <w:link w:val="Heading2Char"/>
    <w:uiPriority w:val="9"/>
    <w:unhideWhenUsed/>
    <w:qFormat/>
    <w:rsid w:val="008B168D"/>
    <w:pPr>
      <w:outlineLvl w:val="1"/>
    </w:pPr>
  </w:style>
  <w:style w:type="paragraph" w:styleId="Heading3">
    <w:name w:val="heading 3"/>
    <w:basedOn w:val="Heading2"/>
    <w:next w:val="Normal"/>
    <w:link w:val="Heading3Char"/>
    <w:uiPriority w:val="9"/>
    <w:unhideWhenUsed/>
    <w:qFormat/>
    <w:rsid w:val="003F4625"/>
    <w:pPr>
      <w:outlineLvl w:val="2"/>
    </w:pPr>
    <w:rPr>
      <w:sz w:val="28"/>
      <w:lang w:val="fr-CA"/>
    </w:rPr>
  </w:style>
  <w:style w:type="paragraph" w:styleId="Heading4">
    <w:name w:val="heading 4"/>
    <w:basedOn w:val="Normal"/>
    <w:next w:val="Normal"/>
    <w:link w:val="Heading4Char"/>
    <w:uiPriority w:val="9"/>
    <w:unhideWhenUsed/>
    <w:qFormat/>
    <w:rsid w:val="004903E5"/>
    <w:pPr>
      <w:keepNext/>
      <w:keepLines/>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3E5"/>
    <w:rPr>
      <w:rFonts w:eastAsiaTheme="majorEastAsia" w:cstheme="majorBidi"/>
      <w:b/>
      <w:iCs/>
      <w:color w:val="000000"/>
      <w:shd w:val="clear" w:color="auto" w:fill="FFFFFF"/>
    </w:rPr>
  </w:style>
  <w:style w:type="paragraph" w:styleId="Title">
    <w:name w:val="Title"/>
    <w:basedOn w:val="Normal"/>
    <w:next w:val="Normal"/>
    <w:link w:val="TitleChar"/>
    <w:uiPriority w:val="10"/>
    <w:qFormat/>
    <w:rsid w:val="00676810"/>
    <w:rPr>
      <w:sz w:val="48"/>
      <w:szCs w:val="48"/>
    </w:rPr>
  </w:style>
  <w:style w:type="character" w:customStyle="1" w:styleId="TitleChar">
    <w:name w:val="Title Char"/>
    <w:basedOn w:val="DefaultParagraphFont"/>
    <w:link w:val="Title"/>
    <w:uiPriority w:val="10"/>
    <w:rsid w:val="00676810"/>
    <w:rPr>
      <w:rFonts w:ascii="Calibri" w:eastAsia="Times New Roman" w:hAnsi="Calibri" w:cs="Open Sans"/>
      <w:color w:val="000000"/>
      <w:sz w:val="48"/>
      <w:szCs w:val="48"/>
      <w:shd w:val="clear" w:color="auto" w:fill="FFFFFF"/>
    </w:rPr>
  </w:style>
  <w:style w:type="paragraph" w:styleId="Subtitle">
    <w:name w:val="Subtitle"/>
    <w:basedOn w:val="Normal"/>
    <w:next w:val="Normal"/>
    <w:link w:val="SubtitleChar"/>
    <w:uiPriority w:val="11"/>
    <w:qFormat/>
    <w:rsid w:val="00CF5A33"/>
    <w:rPr>
      <w:sz w:val="36"/>
      <w:szCs w:val="36"/>
    </w:rPr>
  </w:style>
  <w:style w:type="character" w:customStyle="1" w:styleId="SubtitleChar">
    <w:name w:val="Subtitle Char"/>
    <w:basedOn w:val="DefaultParagraphFont"/>
    <w:link w:val="Subtitle"/>
    <w:uiPriority w:val="11"/>
    <w:rsid w:val="00CF5A33"/>
    <w:rPr>
      <w:rFonts w:ascii="Raleway" w:hAnsi="Raleway"/>
      <w:sz w:val="36"/>
      <w:szCs w:val="36"/>
    </w:rPr>
  </w:style>
  <w:style w:type="character" w:customStyle="1" w:styleId="Heading2Char">
    <w:name w:val="Heading 2 Char"/>
    <w:basedOn w:val="DefaultParagraphFont"/>
    <w:link w:val="Heading2"/>
    <w:uiPriority w:val="9"/>
    <w:rsid w:val="008B168D"/>
    <w:rPr>
      <w:rFonts w:ascii="Calibri" w:eastAsia="Times New Roman" w:hAnsi="Calibri" w:cs="Open Sans"/>
      <w:color w:val="000000"/>
      <w:sz w:val="36"/>
      <w:szCs w:val="36"/>
      <w:shd w:val="clear" w:color="auto" w:fill="FFFFFF"/>
    </w:rPr>
  </w:style>
  <w:style w:type="character" w:customStyle="1" w:styleId="Heading1Char">
    <w:name w:val="Heading 1 Char"/>
    <w:basedOn w:val="DefaultParagraphFont"/>
    <w:link w:val="Heading1"/>
    <w:uiPriority w:val="9"/>
    <w:rsid w:val="008B168D"/>
    <w:rPr>
      <w:rFonts w:ascii="Calibri" w:eastAsia="Times New Roman" w:hAnsi="Calibri" w:cs="Open Sans"/>
      <w:color w:val="000000"/>
      <w:sz w:val="48"/>
      <w:szCs w:val="48"/>
      <w:shd w:val="clear" w:color="auto" w:fill="FFFFFF"/>
    </w:rPr>
  </w:style>
  <w:style w:type="character" w:customStyle="1" w:styleId="Heading3Char">
    <w:name w:val="Heading 3 Char"/>
    <w:basedOn w:val="DefaultParagraphFont"/>
    <w:link w:val="Heading3"/>
    <w:uiPriority w:val="9"/>
    <w:rsid w:val="003F4625"/>
    <w:rPr>
      <w:rFonts w:ascii="Calibri" w:eastAsia="Times New Roman" w:hAnsi="Calibri" w:cs="Open Sans"/>
      <w:color w:val="000000"/>
      <w:sz w:val="28"/>
      <w:szCs w:val="36"/>
      <w:shd w:val="clear" w:color="auto" w:fill="FFFFFF"/>
      <w:lang w:val="fr-CA"/>
    </w:rPr>
  </w:style>
  <w:style w:type="character" w:styleId="Emphasis">
    <w:name w:val="Emphasis"/>
    <w:uiPriority w:val="20"/>
    <w:qFormat/>
    <w:rsid w:val="00676810"/>
    <w:rPr>
      <w:rFonts w:ascii="Calibri" w:hAnsi="Calibri"/>
      <w:b/>
    </w:rPr>
  </w:style>
  <w:style w:type="character" w:styleId="SubtleEmphasis">
    <w:name w:val="Subtle Emphasis"/>
    <w:uiPriority w:val="19"/>
    <w:qFormat/>
    <w:rsid w:val="00D31525"/>
    <w:rPr>
      <w:i/>
    </w:rPr>
  </w:style>
  <w:style w:type="paragraph" w:styleId="Quote">
    <w:name w:val="Quote"/>
    <w:basedOn w:val="Normal"/>
    <w:next w:val="Normal"/>
    <w:link w:val="QuoteChar"/>
    <w:uiPriority w:val="29"/>
    <w:qFormat/>
    <w:rsid w:val="00D31525"/>
    <w:pPr>
      <w:spacing w:line="360" w:lineRule="auto"/>
      <w:ind w:left="567" w:right="851"/>
      <w:mirrorIndents/>
    </w:pPr>
    <w:rPr>
      <w:i/>
    </w:rPr>
  </w:style>
  <w:style w:type="character" w:customStyle="1" w:styleId="QuoteChar">
    <w:name w:val="Quote Char"/>
    <w:basedOn w:val="DefaultParagraphFont"/>
    <w:link w:val="Quote"/>
    <w:uiPriority w:val="29"/>
    <w:rsid w:val="00D31525"/>
    <w:rPr>
      <w:rFonts w:ascii="Raleway" w:eastAsia="Times New Roman" w:hAnsi="Raleway" w:cs="Open Sans"/>
      <w:i/>
      <w:color w:val="000000"/>
      <w:shd w:val="clear" w:color="auto" w:fill="FFFFFF"/>
    </w:rPr>
  </w:style>
  <w:style w:type="paragraph" w:styleId="Header">
    <w:name w:val="header"/>
    <w:basedOn w:val="Normal"/>
    <w:link w:val="HeaderChar"/>
    <w:uiPriority w:val="99"/>
    <w:unhideWhenUsed/>
    <w:rsid w:val="00D3152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31525"/>
    <w:rPr>
      <w:rFonts w:ascii="Raleway" w:eastAsia="Times New Roman" w:hAnsi="Raleway" w:cs="Open Sans"/>
      <w:color w:val="000000"/>
      <w:shd w:val="clear" w:color="auto" w:fill="FFFFFF"/>
    </w:rPr>
  </w:style>
  <w:style w:type="paragraph" w:styleId="Footer">
    <w:name w:val="footer"/>
    <w:basedOn w:val="Normal"/>
    <w:link w:val="FooterChar"/>
    <w:uiPriority w:val="99"/>
    <w:unhideWhenUsed/>
    <w:rsid w:val="00D3152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31525"/>
    <w:rPr>
      <w:rFonts w:ascii="Raleway" w:eastAsia="Times New Roman" w:hAnsi="Raleway" w:cs="Open Sans"/>
      <w:color w:val="000000"/>
      <w:shd w:val="clear" w:color="auto" w:fill="FFFFFF"/>
    </w:rPr>
  </w:style>
  <w:style w:type="character" w:styleId="PageNumber">
    <w:name w:val="page number"/>
    <w:basedOn w:val="DefaultParagraphFont"/>
    <w:uiPriority w:val="99"/>
    <w:semiHidden/>
    <w:unhideWhenUsed/>
    <w:rsid w:val="00D31525"/>
  </w:style>
  <w:style w:type="table" w:styleId="TableGrid">
    <w:name w:val="Table Grid"/>
    <w:basedOn w:val="TableNormal"/>
    <w:uiPriority w:val="39"/>
    <w:rsid w:val="0050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link w:val="TableHeaderRowChar"/>
    <w:qFormat/>
    <w:rsid w:val="009B4C3F"/>
    <w:pPr>
      <w:shd w:val="clear" w:color="auto" w:fill="auto"/>
      <w:spacing w:before="120" w:after="120"/>
    </w:pPr>
    <w:rPr>
      <w:b/>
    </w:rPr>
  </w:style>
  <w:style w:type="paragraph" w:customStyle="1" w:styleId="tablerows">
    <w:name w:val="table rows"/>
    <w:basedOn w:val="Normal"/>
    <w:qFormat/>
    <w:rsid w:val="009B4C3F"/>
    <w:pPr>
      <w:shd w:val="clear" w:color="auto" w:fill="auto"/>
      <w:spacing w:before="120" w:after="120"/>
    </w:pPr>
  </w:style>
  <w:style w:type="character" w:customStyle="1" w:styleId="TableHeaderRowChar">
    <w:name w:val="Table Header Row Char"/>
    <w:basedOn w:val="DefaultParagraphFont"/>
    <w:link w:val="TableHeaderRow"/>
    <w:rsid w:val="009B4C3F"/>
    <w:rPr>
      <w:rFonts w:ascii="Raleway" w:eastAsia="Times New Roman" w:hAnsi="Raleway" w:cs="Open Sans"/>
      <w:b/>
      <w:color w:val="000000"/>
    </w:rPr>
  </w:style>
  <w:style w:type="paragraph" w:styleId="ListParagraph">
    <w:name w:val="List Paragraph"/>
    <w:basedOn w:val="Normal"/>
    <w:uiPriority w:val="34"/>
    <w:rsid w:val="001E3918"/>
    <w:pPr>
      <w:ind w:left="720"/>
      <w:contextualSpacing/>
    </w:pPr>
  </w:style>
  <w:style w:type="paragraph" w:customStyle="1" w:styleId="Footnote">
    <w:name w:val="Footnote"/>
    <w:basedOn w:val="Normal"/>
    <w:link w:val="FootnoteChar"/>
    <w:qFormat/>
    <w:rsid w:val="00724BD1"/>
    <w:pPr>
      <w:spacing w:before="120" w:after="240"/>
    </w:pPr>
    <w:rPr>
      <w:i/>
      <w:sz w:val="16"/>
      <w:szCs w:val="16"/>
    </w:rPr>
  </w:style>
  <w:style w:type="character" w:customStyle="1" w:styleId="FootnoteChar">
    <w:name w:val="Footnote Char"/>
    <w:basedOn w:val="DefaultParagraphFont"/>
    <w:link w:val="Footnote"/>
    <w:rsid w:val="00724BD1"/>
    <w:rPr>
      <w:rFonts w:ascii="Raleway" w:eastAsia="Times New Roman" w:hAnsi="Raleway" w:cs="Open Sans"/>
      <w:i/>
      <w:color w:val="000000"/>
      <w:sz w:val="16"/>
      <w:szCs w:val="16"/>
      <w:shd w:val="clear" w:color="auto" w:fill="FFFFFF"/>
    </w:rPr>
  </w:style>
  <w:style w:type="paragraph" w:customStyle="1" w:styleId="PhotoCaptions">
    <w:name w:val="Photo Captions"/>
    <w:basedOn w:val="Normal"/>
    <w:qFormat/>
    <w:rsid w:val="00724BD1"/>
    <w:pPr>
      <w:spacing w:before="120"/>
    </w:pPr>
    <w:rPr>
      <w:i/>
    </w:rPr>
  </w:style>
  <w:style w:type="paragraph" w:styleId="BalloonText">
    <w:name w:val="Balloon Text"/>
    <w:basedOn w:val="Normal"/>
    <w:link w:val="BalloonTextChar"/>
    <w:uiPriority w:val="99"/>
    <w:semiHidden/>
    <w:unhideWhenUsed/>
    <w:rsid w:val="001E5CE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E8"/>
    <w:rPr>
      <w:rFonts w:ascii="Segoe UI" w:eastAsia="Times New Roman" w:hAnsi="Segoe UI" w:cs="Segoe UI"/>
      <w:color w:val="000000"/>
      <w:sz w:val="18"/>
      <w:szCs w:val="18"/>
      <w:shd w:val="clear" w:color="auto" w:fill="FFFFFF"/>
    </w:rPr>
  </w:style>
  <w:style w:type="character" w:styleId="CommentReference">
    <w:name w:val="annotation reference"/>
    <w:basedOn w:val="DefaultParagraphFont"/>
    <w:uiPriority w:val="99"/>
    <w:semiHidden/>
    <w:unhideWhenUsed/>
    <w:rsid w:val="00B843B1"/>
    <w:rPr>
      <w:sz w:val="16"/>
      <w:szCs w:val="16"/>
    </w:rPr>
  </w:style>
  <w:style w:type="paragraph" w:styleId="CommentText">
    <w:name w:val="annotation text"/>
    <w:basedOn w:val="Normal"/>
    <w:link w:val="CommentTextChar"/>
    <w:uiPriority w:val="99"/>
    <w:semiHidden/>
    <w:unhideWhenUsed/>
    <w:rsid w:val="00B843B1"/>
    <w:pPr>
      <w:spacing w:line="240" w:lineRule="auto"/>
    </w:pPr>
    <w:rPr>
      <w:sz w:val="20"/>
      <w:szCs w:val="20"/>
    </w:rPr>
  </w:style>
  <w:style w:type="character" w:customStyle="1" w:styleId="CommentTextChar">
    <w:name w:val="Comment Text Char"/>
    <w:basedOn w:val="DefaultParagraphFont"/>
    <w:link w:val="CommentText"/>
    <w:uiPriority w:val="99"/>
    <w:semiHidden/>
    <w:rsid w:val="00B843B1"/>
    <w:rPr>
      <w:rFonts w:ascii="Calibri" w:eastAsia="Times New Roman" w:hAnsi="Calibri" w:cs="Open Sans"/>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B843B1"/>
    <w:rPr>
      <w:b/>
      <w:bCs/>
    </w:rPr>
  </w:style>
  <w:style w:type="character" w:customStyle="1" w:styleId="CommentSubjectChar">
    <w:name w:val="Comment Subject Char"/>
    <w:basedOn w:val="CommentTextChar"/>
    <w:link w:val="CommentSubject"/>
    <w:uiPriority w:val="99"/>
    <w:semiHidden/>
    <w:rsid w:val="00B843B1"/>
    <w:rPr>
      <w:rFonts w:ascii="Calibri" w:eastAsia="Times New Roman" w:hAnsi="Calibri" w:cs="Open Sans"/>
      <w:b/>
      <w:bCs/>
      <w:color w:val="000000"/>
      <w:sz w:val="20"/>
      <w:szCs w:val="20"/>
      <w:shd w:val="clear" w:color="auto" w:fill="FFFFFF"/>
    </w:rPr>
  </w:style>
  <w:style w:type="paragraph" w:customStyle="1" w:styleId="BulletedList">
    <w:name w:val="Bulleted List"/>
    <w:basedOn w:val="Normal"/>
    <w:link w:val="BulletedListChar"/>
    <w:qFormat/>
    <w:rsid w:val="00E679A6"/>
    <w:pPr>
      <w:numPr>
        <w:numId w:val="3"/>
      </w:numPr>
      <w:spacing w:before="120"/>
      <w:ind w:left="714" w:hanging="357"/>
    </w:pPr>
  </w:style>
  <w:style w:type="character" w:customStyle="1" w:styleId="BulletedListChar">
    <w:name w:val="Bulleted List Char"/>
    <w:basedOn w:val="DefaultParagraphFont"/>
    <w:link w:val="BulletedList"/>
    <w:rsid w:val="00E679A6"/>
    <w:rPr>
      <w:rFonts w:ascii="Calibri" w:eastAsia="Times New Roman" w:hAnsi="Calibri" w:cs="Open Sans"/>
      <w:color w:val="000000"/>
      <w:shd w:val="clear" w:color="auto" w:fill="FFFFFF"/>
    </w:rPr>
  </w:style>
  <w:style w:type="character" w:styleId="Hyperlink">
    <w:name w:val="Hyperlink"/>
    <w:basedOn w:val="DefaultParagraphFont"/>
    <w:uiPriority w:val="99"/>
    <w:unhideWhenUsed/>
    <w:rsid w:val="001477EA"/>
    <w:rPr>
      <w:color w:val="00B2E3" w:themeColor="hyperlink"/>
      <w:u w:val="single"/>
    </w:rPr>
  </w:style>
  <w:style w:type="character" w:styleId="UnresolvedMention">
    <w:name w:val="Unresolved Mention"/>
    <w:basedOn w:val="DefaultParagraphFont"/>
    <w:uiPriority w:val="99"/>
    <w:semiHidden/>
    <w:unhideWhenUsed/>
    <w:rsid w:val="001477EA"/>
    <w:rPr>
      <w:color w:val="605E5C"/>
      <w:shd w:val="clear" w:color="auto" w:fill="E1DFDD"/>
    </w:rPr>
  </w:style>
  <w:style w:type="character" w:styleId="FollowedHyperlink">
    <w:name w:val="FollowedHyperlink"/>
    <w:basedOn w:val="DefaultParagraphFont"/>
    <w:uiPriority w:val="99"/>
    <w:semiHidden/>
    <w:unhideWhenUsed/>
    <w:rsid w:val="001477EA"/>
    <w:rPr>
      <w:color w:val="49A7A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78811">
      <w:bodyDiv w:val="1"/>
      <w:marLeft w:val="0"/>
      <w:marRight w:val="0"/>
      <w:marTop w:val="0"/>
      <w:marBottom w:val="0"/>
      <w:divBdr>
        <w:top w:val="none" w:sz="0" w:space="0" w:color="auto"/>
        <w:left w:val="none" w:sz="0" w:space="0" w:color="auto"/>
        <w:bottom w:val="none" w:sz="0" w:space="0" w:color="auto"/>
        <w:right w:val="none" w:sz="0" w:space="0" w:color="auto"/>
      </w:divBdr>
    </w:div>
    <w:div w:id="1039358553">
      <w:bodyDiv w:val="1"/>
      <w:marLeft w:val="0"/>
      <w:marRight w:val="0"/>
      <w:marTop w:val="0"/>
      <w:marBottom w:val="0"/>
      <w:divBdr>
        <w:top w:val="none" w:sz="0" w:space="0" w:color="auto"/>
        <w:left w:val="none" w:sz="0" w:space="0" w:color="auto"/>
        <w:bottom w:val="none" w:sz="0" w:space="0" w:color="auto"/>
        <w:right w:val="none" w:sz="0" w:space="0" w:color="auto"/>
      </w:divBdr>
    </w:div>
    <w:div w:id="14755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covid-19.ontario.ca/fr"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ontario.ca/fr/page/elaboration-de-votre-plan-de-securite-lie-la-covid-19"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ndakumarS\Downloads\Report_Template-calibri.dotx" TargetMode="External"/></Relationships>
</file>

<file path=word/theme/theme1.xml><?xml version="1.0" encoding="utf-8"?>
<a:theme xmlns:a="http://schemas.openxmlformats.org/drawingml/2006/main" name="Office Theme">
  <a:themeElements>
    <a:clrScheme name="Ontario VI 1">
      <a:dk1>
        <a:srgbClr val="8DC63F"/>
      </a:dk1>
      <a:lt1>
        <a:srgbClr val="38B5FF"/>
      </a:lt1>
      <a:dk2>
        <a:srgbClr val="C1B28F"/>
      </a:dk2>
      <a:lt2>
        <a:srgbClr val="FCAF17"/>
      </a:lt2>
      <a:accent1>
        <a:srgbClr val="CBA52E"/>
      </a:accent1>
      <a:accent2>
        <a:srgbClr val="F15922"/>
      </a:accent2>
      <a:accent3>
        <a:srgbClr val="ED1C24"/>
      </a:accent3>
      <a:accent4>
        <a:srgbClr val="ED037C"/>
      </a:accent4>
      <a:accent5>
        <a:srgbClr val="92278F"/>
      </a:accent5>
      <a:accent6>
        <a:srgbClr val="047BC1"/>
      </a:accent6>
      <a:hlink>
        <a:srgbClr val="00B2E3"/>
      </a:hlink>
      <a:folHlink>
        <a:srgbClr val="49A7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A053DD1765B745A0029C4EB476DFDF" ma:contentTypeVersion="13" ma:contentTypeDescription="Create a new document." ma:contentTypeScope="" ma:versionID="7127683da02d0895547d4db15cc2cf71">
  <xsd:schema xmlns:xsd="http://www.w3.org/2001/XMLSchema" xmlns:xs="http://www.w3.org/2001/XMLSchema" xmlns:p="http://schemas.microsoft.com/office/2006/metadata/properties" xmlns:ns3="d3e6d699-6b73-4c36-88fc-cd842024c124" xmlns:ns4="9b81e0e6-f819-4bf0-9ddf-97898aca3eb8" targetNamespace="http://schemas.microsoft.com/office/2006/metadata/properties" ma:root="true" ma:fieldsID="4b08869e947917bebc955e0c5633ad04" ns3:_="" ns4:_="">
    <xsd:import namespace="d3e6d699-6b73-4c36-88fc-cd842024c124"/>
    <xsd:import namespace="9b81e0e6-f819-4bf0-9ddf-97898aca3e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6d699-6b73-4c36-88fc-cd842024c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1e0e6-f819-4bf0-9ddf-97898aca3e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0B84-DAD3-4E86-9D95-D05E1AF9CF9C}">
  <ds:schemaRefs>
    <ds:schemaRef ds:uri="http://schemas.microsoft.com/sharepoint/v3/contenttype/forms"/>
  </ds:schemaRefs>
</ds:datastoreItem>
</file>

<file path=customXml/itemProps2.xml><?xml version="1.0" encoding="utf-8"?>
<ds:datastoreItem xmlns:ds="http://schemas.openxmlformats.org/officeDocument/2006/customXml" ds:itemID="{F546CA16-9F11-48A8-AF54-FA040E1C5F0E}">
  <ds:schemaRefs>
    <ds:schemaRef ds:uri="9b81e0e6-f819-4bf0-9ddf-97898aca3eb8"/>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d3e6d699-6b73-4c36-88fc-cd842024c12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2808FC1-5D91-4A5F-BD69-3E31FF04B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6d699-6b73-4c36-88fc-cd842024c124"/>
    <ds:schemaRef ds:uri="9b81e0e6-f819-4bf0-9ddf-97898aca3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Report_Template-calibri</Template>
  <TotalTime>1</TotalTime>
  <Pages>9</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Anandakumar, Sasikala (TBS)</dc:creator>
  <cp:keywords/>
  <dc:description/>
  <cp:lastModifiedBy>Peters, Keteh (CAB)</cp:lastModifiedBy>
  <cp:revision>2</cp:revision>
  <dcterms:created xsi:type="dcterms:W3CDTF">2020-06-16T15:57:00Z</dcterms:created>
  <dcterms:modified xsi:type="dcterms:W3CDTF">2020-06-16T15:57:00Z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Sasikala.Anandakumar@ontario.ca</vt:lpwstr>
  </property>
  <property fmtid="{D5CDD505-2E9C-101B-9397-08002B2CF9AE}" pid="5" name="MSIP_Label_034a106e-6316-442c-ad35-738afd673d2b_SetDate">
    <vt:lpwstr>2019-12-18T18:02:40.8859879Z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9fc2f1e2-48b4-4c39-b4a7-e636367adb56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0x010100C8A053DD1765B745A0029C4EB476DFDF</vt:lpwstr>
  </property>
</Properties>
</file>